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Course details</w:t>
      </w:r>
    </w:p>
    <w:p w:rsidR="00B1245E" w:rsidRPr="00F87EE6" w:rsidRDefault="00F87EE6" w:rsidP="00B1245E">
      <w:pPr>
        <w:pStyle w:val="Text"/>
        <w:tabs>
          <w:tab w:val="right" w:pos="4678"/>
        </w:tabs>
        <w:spacing w:after="85"/>
        <w:rPr>
          <w:sz w:val="24"/>
          <w:u w:val="single"/>
        </w:rPr>
      </w:pPr>
      <w:r w:rsidRPr="00F87EE6">
        <w:rPr>
          <w:sz w:val="24"/>
          <w:u w:val="single"/>
        </w:rPr>
        <w:t>Black Members Education Weekend and AGM</w:t>
      </w:r>
      <w:r w:rsidR="00B1245E" w:rsidRPr="00F87EE6">
        <w:rPr>
          <w:sz w:val="24"/>
          <w:u w:val="single"/>
        </w:rPr>
        <w:tab/>
      </w:r>
    </w:p>
    <w:p w:rsidR="00B1245E" w:rsidRDefault="001829EC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11-13</w:t>
      </w:r>
      <w:r w:rsidR="00F87EE6">
        <w:rPr>
          <w:u w:val="single"/>
        </w:rPr>
        <w:t xml:space="preserve"> November 201</w:t>
      </w:r>
      <w:r>
        <w:rPr>
          <w:u w:val="single"/>
        </w:rPr>
        <w:t>6</w:t>
      </w:r>
      <w:r w:rsidR="00B1245E">
        <w:rPr>
          <w:u w:val="single"/>
        </w:rPr>
        <w:tab/>
      </w:r>
    </w:p>
    <w:p w:rsidR="00B1245E" w:rsidRPr="00CA0267" w:rsidRDefault="001829EC" w:rsidP="00B1245E">
      <w:pPr>
        <w:pStyle w:val="Text"/>
        <w:tabs>
          <w:tab w:val="right" w:pos="4678"/>
        </w:tabs>
        <w:spacing w:after="85"/>
        <w:rPr>
          <w:u w:val="single"/>
        </w:rPr>
      </w:pPr>
      <w:proofErr w:type="spellStart"/>
      <w:r>
        <w:rPr>
          <w:u w:val="single"/>
        </w:rPr>
        <w:t>Crowne</w:t>
      </w:r>
      <w:proofErr w:type="spellEnd"/>
      <w:r>
        <w:rPr>
          <w:u w:val="single"/>
        </w:rPr>
        <w:t xml:space="preserve"> Plaza Colchester – Five Lakes, </w:t>
      </w:r>
      <w:proofErr w:type="spellStart"/>
      <w:r>
        <w:rPr>
          <w:u w:val="single"/>
        </w:rPr>
        <w:t>Tolleshunt</w:t>
      </w:r>
      <w:proofErr w:type="spellEnd"/>
      <w:r>
        <w:rPr>
          <w:u w:val="single"/>
        </w:rPr>
        <w:t xml:space="preserve"> Knights</w:t>
      </w:r>
      <w:r w:rsidR="00F87EE6">
        <w:rPr>
          <w:u w:val="single"/>
        </w:rPr>
        <w:t xml:space="preserve">, </w:t>
      </w:r>
      <w:r>
        <w:rPr>
          <w:u w:val="single"/>
        </w:rPr>
        <w:t xml:space="preserve">Essex, CM9 8HX </w:t>
      </w:r>
      <w:r w:rsidR="00B1245E">
        <w:rPr>
          <w:u w:val="single"/>
        </w:rPr>
        <w:tab/>
      </w:r>
    </w:p>
    <w:p w:rsidR="003C02C0" w:rsidRPr="003C02C0" w:rsidRDefault="003C02C0" w:rsidP="005A2F47">
      <w:pPr>
        <w:pStyle w:val="Headings"/>
        <w:spacing w:line="276" w:lineRule="auto"/>
        <w:rPr>
          <w:rFonts w:ascii="Arial" w:hAnsi="Arial" w:cs="Arial"/>
          <w:b/>
          <w:sz w:val="12"/>
          <w:szCs w:val="12"/>
        </w:rPr>
      </w:pPr>
    </w:p>
    <w:p w:rsidR="00B1245E" w:rsidRPr="00C77055" w:rsidRDefault="00B1245E" w:rsidP="005A2F47">
      <w:pPr>
        <w:pStyle w:val="Headings"/>
        <w:spacing w:line="276" w:lineRule="auto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Your details</w:t>
      </w:r>
      <w:r w:rsidRPr="00C77055">
        <w:rPr>
          <w:rFonts w:ascii="Arial" w:hAnsi="Arial" w:cs="Arial"/>
          <w:b/>
        </w:rPr>
        <w:tab/>
      </w:r>
    </w:p>
    <w:p w:rsidR="00B1245E" w:rsidRPr="00CA0267" w:rsidRDefault="00B1245E" w:rsidP="00B1245E">
      <w:pPr>
        <w:pStyle w:val="Text"/>
        <w:spacing w:after="85"/>
      </w:pPr>
      <w:r>
        <w:sym w:font="Webdings" w:char="F063"/>
      </w:r>
      <w:r>
        <w:t xml:space="preserve">  </w:t>
      </w:r>
      <w:r w:rsidR="00102E78">
        <w:t>Fem</w:t>
      </w:r>
      <w:r w:rsidRPr="00CA0267">
        <w:t xml:space="preserve">ale </w:t>
      </w:r>
      <w:r w:rsidRPr="00CA0267">
        <w:tab/>
      </w:r>
      <w:r w:rsidRPr="00CA0267">
        <w:tab/>
      </w:r>
      <w:r>
        <w:sym w:font="Webdings" w:char="F063"/>
      </w:r>
      <w:r>
        <w:t xml:space="preserve">  </w:t>
      </w:r>
      <w:r w:rsidR="00102E78">
        <w:t>M</w:t>
      </w:r>
      <w:r w:rsidRPr="00CA0267">
        <w:t xml:space="preserve">ale </w:t>
      </w:r>
    </w:p>
    <w:p w:rsidR="00102E78" w:rsidRDefault="00102E78" w:rsidP="00102E78">
      <w:pPr>
        <w:pStyle w:val="NoSpacing"/>
      </w:pPr>
    </w:p>
    <w:p w:rsidR="00B1245E" w:rsidRPr="00CA0267" w:rsidRDefault="003C02C0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Last N</w:t>
      </w:r>
      <w:r w:rsidR="00B1245E" w:rsidRPr="00CA0267">
        <w:rPr>
          <w:u w:val="single"/>
        </w:rPr>
        <w:t>ame</w:t>
      </w:r>
      <w:r w:rsidR="00B1245E"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First 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proofErr w:type="gramStart"/>
      <w:r w:rsidRPr="00CA0267">
        <w:rPr>
          <w:u w:val="single"/>
        </w:rPr>
        <w:t>Membership no.</w:t>
      </w:r>
      <w:proofErr w:type="gramEnd"/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Branch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Address for correspondence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3C02C0" w:rsidRPr="00CA0267" w:rsidRDefault="003C02C0" w:rsidP="003C02C0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Pr="00CA0267" w:rsidRDefault="003C02C0" w:rsidP="00B1245E">
      <w:pPr>
        <w:pStyle w:val="Text"/>
        <w:tabs>
          <w:tab w:val="right" w:pos="4678"/>
        </w:tabs>
        <w:spacing w:after="85"/>
        <w:rPr>
          <w:u w:val="single"/>
        </w:rPr>
      </w:pPr>
      <w:proofErr w:type="gramStart"/>
      <w:r>
        <w:rPr>
          <w:u w:val="single"/>
        </w:rPr>
        <w:t xml:space="preserve">Day Time </w:t>
      </w:r>
      <w:r w:rsidR="001C3A40">
        <w:rPr>
          <w:u w:val="single"/>
        </w:rPr>
        <w:t>Tel</w:t>
      </w:r>
      <w:r w:rsidR="00B1245E" w:rsidRPr="00CA0267">
        <w:rPr>
          <w:u w:val="single"/>
        </w:rPr>
        <w:t xml:space="preserve"> no.</w:t>
      </w:r>
      <w:proofErr w:type="gramEnd"/>
      <w:r w:rsidR="00B1245E">
        <w:rPr>
          <w:u w:val="single"/>
        </w:rPr>
        <w:tab/>
      </w:r>
    </w:p>
    <w:p w:rsidR="003C02C0" w:rsidRPr="00CA0267" w:rsidRDefault="003C02C0" w:rsidP="003C02C0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Home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Mobile</w:t>
      </w:r>
      <w:r>
        <w:rPr>
          <w:u w:val="single"/>
        </w:rPr>
        <w:tab/>
      </w:r>
    </w:p>
    <w:p w:rsidR="00D61469" w:rsidRPr="005A2F47" w:rsidRDefault="00FC1C93" w:rsidP="00B1245E">
      <w:pPr>
        <w:pStyle w:val="Text"/>
        <w:tabs>
          <w:tab w:val="right" w:pos="4678"/>
        </w:tabs>
        <w:spacing w:after="85"/>
        <w:rPr>
          <w:b/>
          <w:szCs w:val="22"/>
          <w:u w:val="single"/>
        </w:rPr>
      </w:pPr>
      <w:r>
        <w:rPr>
          <w:b/>
          <w:szCs w:val="22"/>
          <w:u w:val="single"/>
        </w:rPr>
        <w:t>P</w:t>
      </w:r>
      <w:r w:rsidR="00D61469" w:rsidRPr="005A2F47">
        <w:rPr>
          <w:b/>
          <w:szCs w:val="22"/>
          <w:u w:val="single"/>
        </w:rPr>
        <w:t>lease provide your email address below</w:t>
      </w:r>
      <w:r>
        <w:rPr>
          <w:b/>
          <w:szCs w:val="22"/>
          <w:u w:val="single"/>
        </w:rPr>
        <w:t xml:space="preserve"> </w:t>
      </w:r>
      <w:r w:rsidR="00836752">
        <w:rPr>
          <w:b/>
          <w:szCs w:val="22"/>
          <w:u w:val="single"/>
        </w:rPr>
        <w:t>so we can send</w:t>
      </w:r>
      <w:r>
        <w:rPr>
          <w:b/>
          <w:szCs w:val="22"/>
          <w:u w:val="single"/>
        </w:rPr>
        <w:t xml:space="preserve"> joining instructions by email</w:t>
      </w:r>
      <w:r w:rsidR="00D61469" w:rsidRPr="005A2F47">
        <w:rPr>
          <w:b/>
          <w:szCs w:val="22"/>
          <w:u w:val="single"/>
        </w:rPr>
        <w:t>: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Email</w:t>
      </w:r>
      <w:r>
        <w:rPr>
          <w:u w:val="single"/>
        </w:rPr>
        <w:tab/>
      </w:r>
    </w:p>
    <w:p w:rsidR="00B1245E" w:rsidRPr="00C77055" w:rsidRDefault="00B1245E" w:rsidP="005A2F47">
      <w:pPr>
        <w:pStyle w:val="Text"/>
        <w:spacing w:line="240" w:lineRule="auto"/>
        <w:rPr>
          <w:rFonts w:cs="Arial"/>
          <w:b/>
        </w:rPr>
      </w:pPr>
    </w:p>
    <w:p w:rsidR="00B1245E" w:rsidRPr="00C77055" w:rsidRDefault="00C77055" w:rsidP="00B1245E">
      <w:pPr>
        <w:pStyle w:val="Headings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1245E" w:rsidRPr="00C77055">
        <w:rPr>
          <w:rFonts w:ascii="Arial" w:hAnsi="Arial" w:cs="Arial"/>
          <w:b/>
        </w:rPr>
        <w:t>acilities</w:t>
      </w:r>
    </w:p>
    <w:p w:rsidR="00B1245E" w:rsidRDefault="00B1245E" w:rsidP="00B1245E">
      <w:pPr>
        <w:pStyle w:val="Text"/>
        <w:tabs>
          <w:tab w:val="right" w:pos="4678"/>
        </w:tabs>
        <w:spacing w:after="85"/>
      </w:pPr>
      <w:r w:rsidRPr="00CA0267">
        <w:t xml:space="preserve">Do you have special dietary needs? </w:t>
      </w:r>
      <w:r w:rsidRPr="00CA0267">
        <w:tab/>
        <w:t xml:space="preserve"> </w:t>
      </w:r>
      <w:proofErr w:type="gramStart"/>
      <w:r w:rsidRPr="00CA0267">
        <w:t>Yes</w:t>
      </w:r>
      <w:r>
        <w:t xml:space="preserve">  /</w:t>
      </w:r>
      <w:proofErr w:type="gramEnd"/>
      <w:r>
        <w:t xml:space="preserve">  N</w:t>
      </w:r>
      <w:r w:rsidRPr="00CA0267">
        <w:t>o</w:t>
      </w:r>
    </w:p>
    <w:p w:rsidR="00880495" w:rsidRPr="00CA0267" w:rsidRDefault="00880495" w:rsidP="00B1245E">
      <w:pPr>
        <w:pStyle w:val="Text"/>
        <w:tabs>
          <w:tab w:val="right" w:pos="4678"/>
        </w:tabs>
        <w:spacing w:after="85"/>
      </w:pPr>
      <w:r w:rsidRPr="00CA0267">
        <w:t>Are you disabled?</w:t>
      </w:r>
      <w:r w:rsidRPr="00CA0267">
        <w:tab/>
      </w:r>
      <w:proofErr w:type="gramStart"/>
      <w:r w:rsidRPr="00CA0267">
        <w:t>Yes</w:t>
      </w:r>
      <w:r>
        <w:t xml:space="preserve">  /</w:t>
      </w:r>
      <w:proofErr w:type="gramEnd"/>
      <w:r>
        <w:t xml:space="preserve">  No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</w:pPr>
      <w:r w:rsidRPr="00CA0267">
        <w:t>Do yo</w:t>
      </w:r>
      <w:r w:rsidR="00C77055">
        <w:t>u have any access needs</w:t>
      </w:r>
      <w:r>
        <w:t>?</w:t>
      </w:r>
      <w:r w:rsidRPr="00635D5B">
        <w:t xml:space="preserve"> </w:t>
      </w:r>
      <w:r>
        <w:tab/>
      </w:r>
      <w:proofErr w:type="gramStart"/>
      <w:r w:rsidRPr="00CA0267">
        <w:t>Yes</w:t>
      </w:r>
      <w:r>
        <w:t xml:space="preserve">  /</w:t>
      </w:r>
      <w:proofErr w:type="gramEnd"/>
      <w:r>
        <w:t xml:space="preserve">  N</w:t>
      </w:r>
      <w:r w:rsidRPr="00CA0267">
        <w:t>o</w:t>
      </w:r>
    </w:p>
    <w:p w:rsidR="00B1245E" w:rsidRPr="00CA0267" w:rsidRDefault="0051655F" w:rsidP="00D61469">
      <w:pPr>
        <w:pStyle w:val="Text"/>
        <w:tabs>
          <w:tab w:val="right" w:pos="4678"/>
        </w:tabs>
        <w:spacing w:after="85"/>
        <w:ind w:right="-76"/>
      </w:pPr>
      <w:r>
        <w:t xml:space="preserve">Do you need </w:t>
      </w:r>
      <w:r w:rsidR="003C02C0">
        <w:t xml:space="preserve">learning support </w:t>
      </w:r>
      <w:proofErr w:type="spellStart"/>
      <w:r w:rsidR="003C02C0">
        <w:t>e.g</w:t>
      </w:r>
      <w:proofErr w:type="spellEnd"/>
      <w:r w:rsidR="003C02C0">
        <w:t xml:space="preserve"> large print, materials in a particular colour</w:t>
      </w:r>
      <w:r w:rsidR="00B1245E">
        <w:tab/>
      </w:r>
      <w:proofErr w:type="gramStart"/>
      <w:r w:rsidR="00B1245E" w:rsidRPr="00CA0267">
        <w:t>Yes</w:t>
      </w:r>
      <w:r w:rsidR="00B1245E">
        <w:t xml:space="preserve">  /</w:t>
      </w:r>
      <w:proofErr w:type="gramEnd"/>
      <w:r w:rsidR="00B1245E">
        <w:t xml:space="preserve">  N</w:t>
      </w:r>
      <w:r w:rsidR="00B1245E" w:rsidRPr="00CA0267">
        <w:t>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1C3A40">
        <w:rPr>
          <w:b/>
        </w:rPr>
        <w:t>If you have answered yes to any of the above please give details</w:t>
      </w:r>
      <w:r w:rsidRPr="00CA0267">
        <w:t>:</w:t>
      </w:r>
      <w:r>
        <w:tab/>
      </w:r>
    </w:p>
    <w:p w:rsidR="00B1245E" w:rsidRPr="00CA0267" w:rsidRDefault="00B1245E" w:rsidP="005A2F47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 w:rsidRPr="00CA0267">
        <w:rPr>
          <w:u w:val="single"/>
        </w:rPr>
        <w:tab/>
      </w:r>
    </w:p>
    <w:p w:rsidR="00E972FF" w:rsidRPr="00CA0267" w:rsidRDefault="00E972FF" w:rsidP="00E972FF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102E78" w:rsidRPr="00CA0267" w:rsidRDefault="00102E78" w:rsidP="00102E78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 w:rsidRPr="00CA0267">
        <w:rPr>
          <w:u w:val="single"/>
        </w:rPr>
        <w:tab/>
      </w:r>
    </w:p>
    <w:p w:rsidR="00102E78" w:rsidRPr="00CA0267" w:rsidRDefault="00102E78" w:rsidP="00102E78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 w:rsidRPr="00CA0267">
        <w:rPr>
          <w:u w:val="single"/>
        </w:rPr>
        <w:tab/>
      </w:r>
    </w:p>
    <w:p w:rsidR="00880495" w:rsidRPr="008D212E" w:rsidRDefault="00880495" w:rsidP="008D212E">
      <w:pPr>
        <w:pStyle w:val="NoSpacing"/>
        <w:rPr>
          <w:sz w:val="12"/>
          <w:szCs w:val="12"/>
        </w:rPr>
      </w:pPr>
    </w:p>
    <w:p w:rsidR="00C77055" w:rsidRPr="00C77055" w:rsidRDefault="003C02C0" w:rsidP="00B1245E">
      <w:pPr>
        <w:pStyle w:val="Text"/>
        <w:tabs>
          <w:tab w:val="right" w:pos="4678"/>
        </w:tabs>
        <w:spacing w:after="8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CONTACT NAME AND TELEPHONE NUMBER IN CASE OF EMERGENCY</w:t>
      </w:r>
    </w:p>
    <w:p w:rsidR="00102E78" w:rsidRPr="00CA0267" w:rsidRDefault="00102E78" w:rsidP="00102E78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>
        <w:rPr>
          <w:u w:val="single"/>
        </w:rPr>
        <w:t>Name</w:t>
      </w:r>
      <w:r w:rsidRPr="00CA0267">
        <w:rPr>
          <w:u w:val="single"/>
        </w:rPr>
        <w:tab/>
      </w:r>
    </w:p>
    <w:p w:rsidR="00102E78" w:rsidRPr="00CA0267" w:rsidRDefault="00102E78" w:rsidP="00102E78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>
        <w:rPr>
          <w:u w:val="single"/>
        </w:rPr>
        <w:t>Contact Number</w:t>
      </w:r>
      <w:r w:rsidRPr="00CA0267">
        <w:rPr>
          <w:u w:val="single"/>
        </w:rPr>
        <w:tab/>
      </w:r>
    </w:p>
    <w:p w:rsidR="001C3A40" w:rsidRDefault="001C3A40" w:rsidP="00B1245E">
      <w:pPr>
        <w:pStyle w:val="Headings"/>
        <w:rPr>
          <w:rFonts w:ascii="Arial" w:hAnsi="Arial" w:cs="Arial"/>
          <w:b/>
          <w:sz w:val="16"/>
          <w:szCs w:val="16"/>
        </w:rPr>
      </w:pPr>
    </w:p>
    <w:p w:rsidR="00E972FF" w:rsidRDefault="00E972FF" w:rsidP="00B1245E">
      <w:pPr>
        <w:pStyle w:val="Headings"/>
        <w:rPr>
          <w:rFonts w:ascii="Arial" w:hAnsi="Arial" w:cs="Arial"/>
          <w:b/>
        </w:rPr>
      </w:pPr>
    </w:p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lastRenderedPageBreak/>
        <w:t>Monitoring</w:t>
      </w:r>
    </w:p>
    <w:p w:rsidR="00B1245E" w:rsidRPr="00CA0267" w:rsidRDefault="00B1245E" w:rsidP="00B1245E">
      <w:pPr>
        <w:pStyle w:val="Text"/>
      </w:pPr>
      <w:r w:rsidRPr="00CA0267">
        <w:t>To help us work towards fair representation, please answer the following questions:</w:t>
      </w:r>
    </w:p>
    <w:p w:rsidR="00B1245E" w:rsidRDefault="00B1245E" w:rsidP="00B1245E">
      <w:pPr>
        <w:pStyle w:val="Text"/>
      </w:pPr>
      <w:r w:rsidRPr="00CA0267">
        <w:t xml:space="preserve">Do you identify yourself as </w:t>
      </w:r>
      <w:proofErr w:type="gramStart"/>
      <w:r w:rsidRPr="00CA0267">
        <w:t>being:</w:t>
      </w:r>
      <w:proofErr w:type="gramEnd"/>
    </w:p>
    <w:p w:rsidR="00B1245E" w:rsidRPr="001C3A40" w:rsidRDefault="00B1245E" w:rsidP="005A2F47">
      <w:pPr>
        <w:pStyle w:val="Text"/>
        <w:spacing w:line="240" w:lineRule="auto"/>
        <w:rPr>
          <w:sz w:val="16"/>
          <w:szCs w:val="16"/>
        </w:rPr>
      </w:pPr>
    </w:p>
    <w:p w:rsidR="00142461" w:rsidRDefault="00142461" w:rsidP="00142461">
      <w:pPr>
        <w:pStyle w:val="Text"/>
        <w:tabs>
          <w:tab w:val="left" w:pos="1560"/>
          <w:tab w:val="left" w:pos="1985"/>
        </w:tabs>
      </w:pPr>
      <w:r w:rsidRPr="00CA0267">
        <w:t>Asian or Asian British</w:t>
      </w:r>
    </w:p>
    <w:p w:rsidR="00142461" w:rsidRDefault="00142461" w:rsidP="00142461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Indian</w:t>
      </w:r>
    </w:p>
    <w:p w:rsidR="00142461" w:rsidRPr="00CA0267" w:rsidRDefault="00142461" w:rsidP="00142461">
      <w:pPr>
        <w:pStyle w:val="Text"/>
        <w:tabs>
          <w:tab w:val="left" w:pos="1560"/>
          <w:tab w:val="left" w:pos="1985"/>
        </w:tabs>
      </w:pPr>
      <w:r>
        <w:tab/>
      </w:r>
      <w:r>
        <w:sym w:font="Webdings" w:char="F063"/>
      </w:r>
      <w:r>
        <w:t xml:space="preserve">  Bangladeshi</w:t>
      </w:r>
    </w:p>
    <w:p w:rsidR="00142461" w:rsidRPr="00CA0267" w:rsidRDefault="00142461" w:rsidP="00142461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Pakistani</w:t>
      </w:r>
    </w:p>
    <w:p w:rsidR="00142461" w:rsidRDefault="00142461" w:rsidP="00142461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</w:t>
      </w:r>
      <w:r>
        <w:t>sian UK</w:t>
      </w:r>
    </w:p>
    <w:p w:rsidR="00142461" w:rsidRPr="00CA0267" w:rsidRDefault="00142461" w:rsidP="00142461">
      <w:pPr>
        <w:pStyle w:val="Text"/>
        <w:tabs>
          <w:tab w:val="left" w:pos="1560"/>
          <w:tab w:val="left" w:pos="1985"/>
        </w:tabs>
      </w:pPr>
      <w:r>
        <w:tab/>
      </w:r>
      <w:r>
        <w:sym w:font="Webdings" w:char="F063"/>
      </w:r>
      <w:r>
        <w:t xml:space="preserve">  </w:t>
      </w:r>
      <w:r w:rsidRPr="00CA0267">
        <w:t>A</w:t>
      </w:r>
      <w:r>
        <w:t>sian Other</w:t>
      </w:r>
    </w:p>
    <w:p w:rsidR="00142461" w:rsidRDefault="00142461" w:rsidP="00142461">
      <w:pPr>
        <w:pStyle w:val="Text"/>
        <w:tabs>
          <w:tab w:val="left" w:pos="1560"/>
          <w:tab w:val="left" w:pos="1985"/>
        </w:tabs>
      </w:pPr>
      <w:r w:rsidRPr="00CA0267">
        <w:t>Black &amp; Black British</w:t>
      </w:r>
    </w:p>
    <w:p w:rsidR="00142461" w:rsidRPr="00CA0267" w:rsidRDefault="00142461" w:rsidP="00142461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Caribbean</w:t>
      </w:r>
    </w:p>
    <w:p w:rsidR="00142461" w:rsidRPr="00CA0267" w:rsidRDefault="00142461" w:rsidP="00142461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African</w:t>
      </w:r>
    </w:p>
    <w:p w:rsidR="00142461" w:rsidRPr="00CA0267" w:rsidRDefault="00142461" w:rsidP="00142461">
      <w:pPr>
        <w:pStyle w:val="Text"/>
        <w:tabs>
          <w:tab w:val="left" w:pos="1560"/>
          <w:tab w:val="left" w:pos="1985"/>
        </w:tabs>
      </w:pPr>
      <w:r>
        <w:tab/>
      </w:r>
      <w:r>
        <w:sym w:font="Webdings" w:char="F063"/>
      </w:r>
      <w:r>
        <w:t xml:space="preserve">  Black UK</w:t>
      </w:r>
    </w:p>
    <w:p w:rsidR="00142461" w:rsidRDefault="00142461" w:rsidP="00142461">
      <w:pPr>
        <w:pStyle w:val="Text"/>
        <w:tabs>
          <w:tab w:val="left" w:pos="1560"/>
          <w:tab w:val="left" w:pos="1985"/>
        </w:tabs>
      </w:pPr>
      <w:r>
        <w:tab/>
      </w:r>
      <w:r>
        <w:sym w:font="Webdings" w:char="F063"/>
      </w:r>
      <w:r>
        <w:t xml:space="preserve">  Black Other</w:t>
      </w:r>
    </w:p>
    <w:p w:rsidR="00E057E2" w:rsidRPr="00E057E2" w:rsidRDefault="00E057E2" w:rsidP="00E057E2">
      <w:pPr>
        <w:pStyle w:val="NoSpacing"/>
        <w:rPr>
          <w:sz w:val="12"/>
          <w:szCs w:val="12"/>
        </w:rPr>
      </w:pPr>
    </w:p>
    <w:p w:rsidR="00142461" w:rsidRPr="00CA0267" w:rsidRDefault="00142461" w:rsidP="00142461">
      <w:pPr>
        <w:pStyle w:val="Text"/>
        <w:tabs>
          <w:tab w:val="left" w:pos="1560"/>
          <w:tab w:val="left" w:pos="1985"/>
        </w:tabs>
      </w:pPr>
      <w:r w:rsidRPr="00CA0267">
        <w:t xml:space="preserve">Chinese </w:t>
      </w:r>
      <w:r w:rsidR="00E057E2">
        <w:tab/>
      </w:r>
      <w:r>
        <w:sym w:font="Webdings" w:char="F063"/>
      </w:r>
      <w:r>
        <w:t xml:space="preserve">  </w:t>
      </w:r>
      <w:r w:rsidRPr="00CA0267">
        <w:t>Chinese</w:t>
      </w:r>
    </w:p>
    <w:p w:rsidR="00E057E2" w:rsidRPr="00E057E2" w:rsidRDefault="00E057E2" w:rsidP="00E057E2">
      <w:pPr>
        <w:pStyle w:val="NoSpacing"/>
        <w:rPr>
          <w:sz w:val="12"/>
          <w:szCs w:val="12"/>
        </w:rPr>
      </w:pP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>White</w:t>
      </w:r>
      <w:r w:rsidRPr="00CA0267">
        <w:tab/>
      </w:r>
      <w:r>
        <w:sym w:font="Webdings" w:char="F063"/>
      </w:r>
      <w:r>
        <w:t xml:space="preserve">  </w:t>
      </w:r>
      <w:r w:rsidR="00E057E2">
        <w:t>Irish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="00E057E2">
        <w:t>White UK</w:t>
      </w:r>
    </w:p>
    <w:p w:rsidR="00B1245E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 xml:space="preserve">White </w:t>
      </w:r>
      <w:r w:rsidR="00102E78">
        <w:t>O</w:t>
      </w:r>
      <w:r w:rsidR="00E057E2">
        <w:t>ther</w:t>
      </w:r>
    </w:p>
    <w:p w:rsidR="00E057E2" w:rsidRPr="00E057E2" w:rsidRDefault="00E057E2" w:rsidP="00E057E2">
      <w:pPr>
        <w:pStyle w:val="NoSpacing"/>
        <w:rPr>
          <w:sz w:val="12"/>
          <w:szCs w:val="12"/>
        </w:rPr>
      </w:pPr>
    </w:p>
    <w:p w:rsidR="00B1245E" w:rsidRPr="00CA0267" w:rsidRDefault="00142461" w:rsidP="00B1245E">
      <w:pPr>
        <w:pStyle w:val="Text"/>
        <w:tabs>
          <w:tab w:val="left" w:pos="1560"/>
          <w:tab w:val="left" w:pos="1985"/>
        </w:tabs>
      </w:pPr>
      <w:r>
        <w:t>Other</w:t>
      </w:r>
      <w:r w:rsidR="00B1245E" w:rsidRPr="00CA0267">
        <w:tab/>
      </w:r>
      <w:r w:rsidR="00B1245E">
        <w:sym w:font="Webdings" w:char="F063"/>
      </w:r>
      <w:r w:rsidR="00B1245E">
        <w:t xml:space="preserve">  </w:t>
      </w:r>
      <w:r w:rsidR="00B1245E" w:rsidRPr="00CA0267">
        <w:t>Any other ethnic background</w:t>
      </w:r>
    </w:p>
    <w:p w:rsidR="00C77055" w:rsidRDefault="00C77055" w:rsidP="005A2F47">
      <w:pPr>
        <w:pStyle w:val="Text"/>
        <w:tabs>
          <w:tab w:val="right" w:pos="4678"/>
        </w:tabs>
        <w:spacing w:after="85" w:line="240" w:lineRule="auto"/>
      </w:pPr>
    </w:p>
    <w:p w:rsidR="00142461" w:rsidRPr="00142461" w:rsidRDefault="00142461" w:rsidP="005A2F47">
      <w:pPr>
        <w:pStyle w:val="Text"/>
        <w:tabs>
          <w:tab w:val="right" w:pos="4678"/>
        </w:tabs>
        <w:spacing w:after="85" w:line="240" w:lineRule="auto"/>
        <w:rPr>
          <w:rFonts w:cs="Arial"/>
          <w:szCs w:val="22"/>
        </w:rPr>
      </w:pPr>
      <w:r w:rsidRPr="00142461">
        <w:rPr>
          <w:rFonts w:cs="Arial"/>
          <w:szCs w:val="22"/>
        </w:rPr>
        <w:t>Age Group</w:t>
      </w:r>
    </w:p>
    <w:p w:rsidR="00142461" w:rsidRDefault="00142461" w:rsidP="00142461">
      <w:pPr>
        <w:pStyle w:val="NoSpacing"/>
        <w:rPr>
          <w:rFonts w:ascii="Arial" w:hAnsi="Arial" w:cs="Arial"/>
          <w:sz w:val="22"/>
          <w:szCs w:val="22"/>
        </w:rPr>
      </w:pPr>
      <w:r w:rsidRPr="00142461">
        <w:rPr>
          <w:rFonts w:ascii="Arial" w:hAnsi="Arial" w:cs="Arial"/>
          <w:sz w:val="22"/>
          <w:szCs w:val="22"/>
        </w:rPr>
        <w:t xml:space="preserve">16 – 26 </w:t>
      </w:r>
      <w:r w:rsidRPr="00142461">
        <w:rPr>
          <w:rFonts w:ascii="Arial" w:hAnsi="Arial" w:cs="Arial"/>
          <w:sz w:val="22"/>
          <w:szCs w:val="22"/>
        </w:rPr>
        <w:sym w:font="Webdings" w:char="F063"/>
      </w:r>
      <w:r w:rsidR="001C3A40">
        <w:rPr>
          <w:rFonts w:ascii="Arial" w:hAnsi="Arial" w:cs="Arial"/>
          <w:sz w:val="22"/>
          <w:szCs w:val="22"/>
        </w:rPr>
        <w:tab/>
      </w:r>
      <w:r w:rsidRPr="00142461">
        <w:rPr>
          <w:rFonts w:ascii="Arial" w:hAnsi="Arial" w:cs="Arial"/>
          <w:sz w:val="22"/>
          <w:szCs w:val="22"/>
        </w:rPr>
        <w:tab/>
        <w:t xml:space="preserve">27 – 39 </w:t>
      </w:r>
      <w:r w:rsidRPr="00142461">
        <w:rPr>
          <w:rFonts w:ascii="Arial" w:hAnsi="Arial" w:cs="Arial"/>
          <w:sz w:val="22"/>
          <w:szCs w:val="22"/>
        </w:rPr>
        <w:sym w:font="Webdings" w:char="F063"/>
      </w:r>
    </w:p>
    <w:p w:rsidR="00E057E2" w:rsidRPr="00E057E2" w:rsidRDefault="00E057E2" w:rsidP="00142461">
      <w:pPr>
        <w:pStyle w:val="NoSpacing"/>
        <w:rPr>
          <w:rFonts w:ascii="Arial" w:hAnsi="Arial" w:cs="Arial"/>
          <w:sz w:val="12"/>
          <w:szCs w:val="12"/>
        </w:rPr>
      </w:pPr>
    </w:p>
    <w:p w:rsidR="00142461" w:rsidRPr="00142461" w:rsidRDefault="00142461" w:rsidP="00142461">
      <w:pPr>
        <w:pStyle w:val="NoSpacing"/>
        <w:rPr>
          <w:rFonts w:ascii="Arial" w:hAnsi="Arial" w:cs="Arial"/>
          <w:sz w:val="22"/>
          <w:szCs w:val="22"/>
        </w:rPr>
      </w:pPr>
      <w:r w:rsidRPr="00142461">
        <w:rPr>
          <w:rFonts w:ascii="Arial" w:hAnsi="Arial" w:cs="Arial"/>
          <w:sz w:val="22"/>
          <w:szCs w:val="22"/>
        </w:rPr>
        <w:t>40 – 49</w:t>
      </w:r>
      <w:r>
        <w:rPr>
          <w:rFonts w:ascii="Arial" w:hAnsi="Arial" w:cs="Arial"/>
          <w:sz w:val="22"/>
          <w:szCs w:val="22"/>
        </w:rPr>
        <w:t xml:space="preserve"> </w:t>
      </w:r>
      <w:r>
        <w:sym w:font="Webdings" w:char="F063"/>
      </w:r>
      <w:r w:rsidR="001C3A40">
        <w:tab/>
      </w:r>
      <w:r w:rsidRPr="00142461">
        <w:rPr>
          <w:rFonts w:ascii="Arial" w:hAnsi="Arial" w:cs="Arial"/>
          <w:sz w:val="22"/>
          <w:szCs w:val="22"/>
        </w:rPr>
        <w:tab/>
        <w:t>50+</w:t>
      </w:r>
      <w:r>
        <w:rPr>
          <w:rFonts w:ascii="Arial" w:hAnsi="Arial" w:cs="Arial"/>
          <w:sz w:val="22"/>
          <w:szCs w:val="22"/>
        </w:rPr>
        <w:t xml:space="preserve"> </w:t>
      </w:r>
      <w:r>
        <w:sym w:font="Webdings" w:char="F063"/>
      </w:r>
    </w:p>
    <w:p w:rsidR="00142461" w:rsidRPr="001C3A40" w:rsidRDefault="00142461" w:rsidP="001C3A40">
      <w:pPr>
        <w:pStyle w:val="NoSpacing"/>
        <w:rPr>
          <w:sz w:val="16"/>
          <w:szCs w:val="16"/>
        </w:rPr>
      </w:pPr>
    </w:p>
    <w:p w:rsidR="00E1161C" w:rsidRDefault="00E1161C" w:rsidP="005A2F47">
      <w:pPr>
        <w:pStyle w:val="Text"/>
        <w:tabs>
          <w:tab w:val="right" w:pos="4678"/>
        </w:tabs>
        <w:spacing w:after="85" w:line="240" w:lineRule="auto"/>
      </w:pPr>
      <w:r>
        <w:t>----------------------------------------------------------------</w:t>
      </w:r>
    </w:p>
    <w:p w:rsidR="00E858E5" w:rsidRDefault="00E858E5" w:rsidP="00816A95">
      <w:pPr>
        <w:pStyle w:val="Text"/>
        <w:shd w:val="clear" w:color="auto" w:fill="F2F2F2"/>
        <w:rPr>
          <w:szCs w:val="22"/>
        </w:rPr>
      </w:pPr>
      <w:r>
        <w:rPr>
          <w:b/>
          <w:szCs w:val="22"/>
        </w:rPr>
        <w:t>All applications must ask their Branch Secretary / Branch Education Officer to complete this section</w:t>
      </w:r>
    </w:p>
    <w:p w:rsidR="00E858E5" w:rsidRDefault="00E858E5" w:rsidP="00816A95">
      <w:pPr>
        <w:pStyle w:val="Text"/>
        <w:shd w:val="clear" w:color="auto" w:fill="F2F2F2"/>
        <w:spacing w:line="240" w:lineRule="auto"/>
        <w:rPr>
          <w:sz w:val="16"/>
          <w:szCs w:val="16"/>
        </w:rPr>
      </w:pPr>
    </w:p>
    <w:p w:rsidR="00E858E5" w:rsidRDefault="00E858E5" w:rsidP="000D163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Cs w:val="22"/>
        </w:rPr>
      </w:pPr>
      <w:r>
        <w:rPr>
          <w:b/>
          <w:szCs w:val="22"/>
        </w:rPr>
        <w:t>FOR BRANCH ACTION</w:t>
      </w:r>
    </w:p>
    <w:p w:rsidR="00E858E5" w:rsidRDefault="00E858E5" w:rsidP="000D163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0"/>
          <w:szCs w:val="20"/>
        </w:rPr>
      </w:pPr>
      <w:r>
        <w:rPr>
          <w:b/>
          <w:sz w:val="20"/>
          <w:szCs w:val="20"/>
        </w:rPr>
        <w:t>(NB the applicant cannot sign their own form)</w:t>
      </w:r>
    </w:p>
    <w:p w:rsidR="00E858E5" w:rsidRDefault="00E858E5" w:rsidP="000D163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</w:pPr>
    </w:p>
    <w:p w:rsidR="00E858E5" w:rsidRDefault="00E858E5" w:rsidP="000D163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This application is supported by the Branch</w:t>
      </w:r>
      <w:r w:rsidR="00F87EE6">
        <w:t xml:space="preserve"> and it is agreed to pay the £</w:t>
      </w:r>
      <w:r w:rsidR="00980C2B">
        <w:t>295</w:t>
      </w:r>
      <w:r w:rsidR="00F87EE6">
        <w:t xml:space="preserve"> registration fee plus </w:t>
      </w:r>
      <w:r w:rsidR="007512CA">
        <w:t>an</w:t>
      </w:r>
      <w:r w:rsidR="002B0284">
        <w:t>y</w:t>
      </w:r>
      <w:r w:rsidR="007512CA">
        <w:t xml:space="preserve"> additional costs arsing from</w:t>
      </w:r>
      <w:r w:rsidR="00980C2B">
        <w:t xml:space="preserve"> travel,</w:t>
      </w:r>
      <w:r w:rsidR="007512CA">
        <w:t xml:space="preserve"> childcare or facilitators.</w:t>
      </w:r>
    </w:p>
    <w:p w:rsidR="00E858E5" w:rsidRDefault="00E858E5" w:rsidP="000D163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</w:pPr>
    </w:p>
    <w:p w:rsidR="00E858E5" w:rsidRDefault="00E858E5" w:rsidP="000D163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261"/>
          <w:tab w:val="right" w:pos="4678"/>
        </w:tabs>
        <w:rPr>
          <w:u w:val="single"/>
        </w:rPr>
      </w:pPr>
      <w:r>
        <w:rPr>
          <w:u w:val="single"/>
        </w:rPr>
        <w:t>Signed</w:t>
      </w:r>
      <w:r>
        <w:rPr>
          <w:u w:val="single"/>
        </w:rPr>
        <w:tab/>
        <w:t>Date</w:t>
      </w:r>
      <w:r>
        <w:rPr>
          <w:u w:val="single"/>
        </w:rPr>
        <w:tab/>
      </w:r>
    </w:p>
    <w:p w:rsidR="00E858E5" w:rsidRDefault="00E858E5" w:rsidP="000D16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</w:p>
    <w:p w:rsidR="00E858E5" w:rsidRDefault="00E858E5" w:rsidP="000D163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</w:p>
    <w:p w:rsidR="00E858E5" w:rsidRDefault="00E858E5" w:rsidP="000D163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right" w:pos="4678"/>
        </w:tabs>
        <w:spacing w:after="85" w:line="240" w:lineRule="auto"/>
        <w:rPr>
          <w:u w:val="single"/>
        </w:rPr>
      </w:pPr>
      <w:r>
        <w:rPr>
          <w:u w:val="single"/>
        </w:rPr>
        <w:t>Branch Position</w:t>
      </w:r>
      <w:r>
        <w:rPr>
          <w:u w:val="single"/>
        </w:rPr>
        <w:tab/>
      </w:r>
    </w:p>
    <w:p w:rsidR="00E858E5" w:rsidRDefault="00E858E5" w:rsidP="000D163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16"/>
          <w:szCs w:val="16"/>
        </w:rPr>
      </w:pPr>
    </w:p>
    <w:p w:rsidR="00B1245E" w:rsidRPr="00CA0267" w:rsidRDefault="00980C2B" w:rsidP="00B1245E">
      <w:pPr>
        <w:pStyle w:val="Text"/>
        <w:rPr>
          <w:b/>
        </w:rPr>
      </w:pPr>
      <w:r>
        <w:rPr>
          <w:b/>
        </w:rPr>
        <w:t xml:space="preserve">By 27 October 2016 </w:t>
      </w:r>
      <w:r w:rsidR="00B1245E" w:rsidRPr="00CA0267">
        <w:rPr>
          <w:b/>
        </w:rPr>
        <w:t xml:space="preserve">Return to: </w:t>
      </w:r>
    </w:p>
    <w:p w:rsidR="00AB5065" w:rsidRDefault="007512CA" w:rsidP="00B1245E">
      <w:pPr>
        <w:pStyle w:val="Text"/>
        <w:rPr>
          <w:sz w:val="20"/>
          <w:szCs w:val="20"/>
        </w:rPr>
      </w:pPr>
      <w:r>
        <w:rPr>
          <w:sz w:val="20"/>
          <w:szCs w:val="20"/>
        </w:rPr>
        <w:t>Tim Roberts</w:t>
      </w:r>
    </w:p>
    <w:p w:rsidR="00B1245E" w:rsidRPr="005A2F47" w:rsidRDefault="00B1245E" w:rsidP="00B1245E">
      <w:pPr>
        <w:pStyle w:val="Text"/>
        <w:rPr>
          <w:sz w:val="20"/>
          <w:szCs w:val="20"/>
        </w:rPr>
      </w:pPr>
      <w:r w:rsidRPr="005A2F47">
        <w:rPr>
          <w:sz w:val="20"/>
          <w:szCs w:val="20"/>
        </w:rPr>
        <w:t>UNISON East</w:t>
      </w:r>
      <w:r w:rsidR="00142461">
        <w:rPr>
          <w:sz w:val="20"/>
          <w:szCs w:val="20"/>
        </w:rPr>
        <w:t>ern</w:t>
      </w:r>
      <w:r w:rsidRPr="005A2F47">
        <w:rPr>
          <w:sz w:val="20"/>
          <w:szCs w:val="20"/>
        </w:rPr>
        <w:t xml:space="preserve">, </w:t>
      </w:r>
      <w:r w:rsidR="00142461">
        <w:rPr>
          <w:sz w:val="20"/>
          <w:szCs w:val="20"/>
        </w:rPr>
        <w:t>Church Lane</w:t>
      </w:r>
      <w:r w:rsidRPr="005A2F47">
        <w:rPr>
          <w:sz w:val="20"/>
          <w:szCs w:val="20"/>
        </w:rPr>
        <w:t xml:space="preserve"> House, </w:t>
      </w:r>
    </w:p>
    <w:p w:rsidR="00B1245E" w:rsidRPr="005A2F47" w:rsidRDefault="00142461" w:rsidP="00B1245E">
      <w:pPr>
        <w:pStyle w:val="Text"/>
        <w:rPr>
          <w:sz w:val="20"/>
          <w:szCs w:val="20"/>
        </w:rPr>
      </w:pPr>
      <w:r>
        <w:rPr>
          <w:sz w:val="20"/>
          <w:szCs w:val="20"/>
        </w:rPr>
        <w:t>Church Lane, Chelmsford, CM1 1NH</w:t>
      </w:r>
    </w:p>
    <w:p w:rsidR="00B1245E" w:rsidRDefault="00B1245E" w:rsidP="00B1245E">
      <w:pPr>
        <w:pStyle w:val="Text"/>
      </w:pPr>
      <w:proofErr w:type="gramStart"/>
      <w:r w:rsidRPr="00CA0267">
        <w:rPr>
          <w:b/>
        </w:rPr>
        <w:t>fax</w:t>
      </w:r>
      <w:proofErr w:type="gramEnd"/>
      <w:r w:rsidRPr="00CA0267">
        <w:rPr>
          <w:b/>
        </w:rPr>
        <w:t xml:space="preserve"> to:</w:t>
      </w:r>
      <w:r w:rsidR="00142461">
        <w:t xml:space="preserve"> 01245 </w:t>
      </w:r>
      <w:r w:rsidR="006F592D">
        <w:t>350725</w:t>
      </w:r>
    </w:p>
    <w:p w:rsidR="00DE3FC5" w:rsidRPr="007512CA" w:rsidRDefault="001419F4" w:rsidP="00B1245E">
      <w:pPr>
        <w:pStyle w:val="Text"/>
      </w:pPr>
      <w:r>
        <w:rPr>
          <w:b/>
        </w:rPr>
        <w:t xml:space="preserve">Email to: </w:t>
      </w:r>
      <w:r w:rsidR="007512CA">
        <w:t>t.roberts@unison.co.uk</w:t>
      </w:r>
    </w:p>
    <w:sectPr w:rsidR="00DE3FC5" w:rsidRPr="007512CA" w:rsidSect="001C3A40">
      <w:headerReference w:type="default" r:id="rId13"/>
      <w:footerReference w:type="default" r:id="rId14"/>
      <w:pgSz w:w="11899" w:h="16840"/>
      <w:pgMar w:top="1418" w:right="697" w:bottom="709" w:left="851" w:header="0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796" w:rsidRDefault="00916796">
      <w:r>
        <w:separator/>
      </w:r>
    </w:p>
  </w:endnote>
  <w:endnote w:type="continuationSeparator" w:id="0">
    <w:p w:rsidR="00916796" w:rsidRDefault="0091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78" w:rsidRPr="005D6747" w:rsidRDefault="00102E78" w:rsidP="005D6747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796" w:rsidRDefault="00916796">
      <w:r>
        <w:separator/>
      </w:r>
    </w:p>
  </w:footnote>
  <w:footnote w:type="continuationSeparator" w:id="0">
    <w:p w:rsidR="00916796" w:rsidRDefault="0091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78" w:rsidRDefault="00102E78" w:rsidP="001C3A40">
    <w:pPr>
      <w:pStyle w:val="Header"/>
      <w:tabs>
        <w:tab w:val="left" w:pos="7230"/>
      </w:tabs>
    </w:pPr>
    <w:r w:rsidRPr="003C02C0">
      <w:rPr>
        <w:b/>
        <w:sz w:val="44"/>
        <w:szCs w:val="44"/>
      </w:rPr>
      <w:t>Application Form</w:t>
    </w:r>
    <w:r w:rsidRPr="003C02C0">
      <w:rPr>
        <w:b/>
      </w:rPr>
      <w:tab/>
    </w:r>
    <w:r w:rsidRPr="003C02C0">
      <w:rPr>
        <w:b/>
      </w:rPr>
      <w:tab/>
    </w:r>
    <w:r w:rsidR="001829EC">
      <w:rPr>
        <w:b/>
        <w:noProof/>
        <w:lang w:eastAsia="en-GB"/>
      </w:rPr>
      <w:drawing>
        <wp:inline distT="0" distB="0" distL="0" distR="0">
          <wp:extent cx="1295400" cy="685800"/>
          <wp:effectExtent l="0" t="0" r="0" b="0"/>
          <wp:docPr id="1" name="Picture 2" descr="cid:image001.png@01CF8B0A.7D3B0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CF8B0A.7D3B0EF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D350B"/>
    <w:rsid w:val="00024B7B"/>
    <w:rsid w:val="00032666"/>
    <w:rsid w:val="00064FDA"/>
    <w:rsid w:val="000D163C"/>
    <w:rsid w:val="00102E78"/>
    <w:rsid w:val="00114718"/>
    <w:rsid w:val="0013265B"/>
    <w:rsid w:val="00135389"/>
    <w:rsid w:val="001419F4"/>
    <w:rsid w:val="00142461"/>
    <w:rsid w:val="001829EC"/>
    <w:rsid w:val="00196AB8"/>
    <w:rsid w:val="001C3A40"/>
    <w:rsid w:val="001D3925"/>
    <w:rsid w:val="0021745D"/>
    <w:rsid w:val="00284FE6"/>
    <w:rsid w:val="002B0284"/>
    <w:rsid w:val="002E17E8"/>
    <w:rsid w:val="00307D5F"/>
    <w:rsid w:val="00315EE9"/>
    <w:rsid w:val="00370B2F"/>
    <w:rsid w:val="0039168C"/>
    <w:rsid w:val="003C02C0"/>
    <w:rsid w:val="003D0BB3"/>
    <w:rsid w:val="00475554"/>
    <w:rsid w:val="004C49CD"/>
    <w:rsid w:val="004C6810"/>
    <w:rsid w:val="004F14D4"/>
    <w:rsid w:val="0051655F"/>
    <w:rsid w:val="00532DC5"/>
    <w:rsid w:val="00581D60"/>
    <w:rsid w:val="005A2F47"/>
    <w:rsid w:val="005A5D11"/>
    <w:rsid w:val="005B317A"/>
    <w:rsid w:val="005D6747"/>
    <w:rsid w:val="005E2AD2"/>
    <w:rsid w:val="006837CD"/>
    <w:rsid w:val="006D2D16"/>
    <w:rsid w:val="006D54FB"/>
    <w:rsid w:val="006F592D"/>
    <w:rsid w:val="007512CA"/>
    <w:rsid w:val="007E79AC"/>
    <w:rsid w:val="00816A95"/>
    <w:rsid w:val="008209A2"/>
    <w:rsid w:val="00836752"/>
    <w:rsid w:val="008368B2"/>
    <w:rsid w:val="00880495"/>
    <w:rsid w:val="00892F88"/>
    <w:rsid w:val="008D212E"/>
    <w:rsid w:val="008E6066"/>
    <w:rsid w:val="008F256C"/>
    <w:rsid w:val="00916796"/>
    <w:rsid w:val="00933B91"/>
    <w:rsid w:val="00966E3D"/>
    <w:rsid w:val="009700B1"/>
    <w:rsid w:val="00980C2B"/>
    <w:rsid w:val="00AB5065"/>
    <w:rsid w:val="00AE65CA"/>
    <w:rsid w:val="00B06449"/>
    <w:rsid w:val="00B1245E"/>
    <w:rsid w:val="00B13CF5"/>
    <w:rsid w:val="00B71CEE"/>
    <w:rsid w:val="00B80348"/>
    <w:rsid w:val="00BB5C07"/>
    <w:rsid w:val="00C45AF1"/>
    <w:rsid w:val="00C77055"/>
    <w:rsid w:val="00CA376B"/>
    <w:rsid w:val="00CC0811"/>
    <w:rsid w:val="00D120C1"/>
    <w:rsid w:val="00D12F2F"/>
    <w:rsid w:val="00D37CBE"/>
    <w:rsid w:val="00D61469"/>
    <w:rsid w:val="00D8629A"/>
    <w:rsid w:val="00DB3BDA"/>
    <w:rsid w:val="00DE3FC5"/>
    <w:rsid w:val="00DE584C"/>
    <w:rsid w:val="00E057E2"/>
    <w:rsid w:val="00E1161C"/>
    <w:rsid w:val="00E25630"/>
    <w:rsid w:val="00E67070"/>
    <w:rsid w:val="00E858E5"/>
    <w:rsid w:val="00E94E85"/>
    <w:rsid w:val="00E972FF"/>
    <w:rsid w:val="00ED6F1C"/>
    <w:rsid w:val="00EE6046"/>
    <w:rsid w:val="00F506D6"/>
    <w:rsid w:val="00F87EE6"/>
    <w:rsid w:val="00FA0D54"/>
    <w:rsid w:val="00FA11DF"/>
    <w:rsid w:val="00FC1C93"/>
    <w:rsid w:val="00FD350B"/>
    <w:rsid w:val="00FF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65A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CA0267"/>
    <w:pPr>
      <w:spacing w:after="0" w:line="280" w:lineRule="exact"/>
    </w:pPr>
    <w:rPr>
      <w:rFonts w:ascii="Arial" w:hAnsi="Arial"/>
      <w:sz w:val="22"/>
    </w:rPr>
  </w:style>
  <w:style w:type="paragraph" w:customStyle="1" w:styleId="Headings">
    <w:name w:val="Headings"/>
    <w:basedOn w:val="Text"/>
    <w:qFormat/>
    <w:rsid w:val="00CA0267"/>
    <w:pPr>
      <w:spacing w:after="113"/>
    </w:pPr>
    <w:rPr>
      <w:rFonts w:ascii="Arial MT Bd" w:hAnsi="Arial MT Bd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B6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3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3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392"/>
    <w:rPr>
      <w:sz w:val="24"/>
      <w:szCs w:val="24"/>
    </w:rPr>
  </w:style>
  <w:style w:type="character" w:styleId="Hyperlink">
    <w:name w:val="Hyperlink"/>
    <w:basedOn w:val="DefaultParagraphFont"/>
    <w:rsid w:val="00DE3F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7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74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C02C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arles\Local%20Settings\Temporary%20Internet%20Files\Content.Outlook\SRX4XQF8\new%20course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B4FADB496D15DF4F9DE8F152223DA6FD" ma:contentTypeVersion="9" ma:contentTypeDescription="Create a new Word Document" ma:contentTypeScope="" ma:versionID="bfab32ae1af94bedd60f9a19d070ce8a">
  <xsd:schema xmlns:xsd="http://www.w3.org/2001/XMLSchema" xmlns:xs="http://www.w3.org/2001/XMLSchema" xmlns:p="http://schemas.microsoft.com/office/2006/metadata/properties" xmlns:ns2="67471b49-edeb-4958-9b36-847e8cc975c3" xmlns:ns3="6453c5db-76eb-45a5-99f7-3b29c6940e8d" targetNamespace="http://schemas.microsoft.com/office/2006/metadata/properties" ma:root="true" ma:fieldsID="3123aec91da5d9b564d0ebda4f7994b6" ns2:_="" ns3:_="">
    <xsd:import namespace="67471b49-edeb-4958-9b36-847e8cc975c3"/>
    <xsd:import namespace="6453c5db-76eb-45a5-99f7-3b29c6940e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3:SOG_x0020_Work_x0020_Area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3c5db-76eb-45a5-99f7-3b29c6940e8d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OG_x0020_Work_x0020_Area" ma:index="18" ma:displayName="SOG Work Area" ma:list="{25c2c0d9-b5d4-4515-bcba-a26c7960c77f}" ma:internalName="SOG_x0020_Work_x0020_Area" ma:readOnly="false" ma:showField="Title">
      <xsd:simpleType>
        <xsd:restriction base="dms:Lookup"/>
      </xsd:simpleType>
    </xsd:element>
    <xsd:element name="Year" ma:index="19" nillable="true" ma:displayName="Year" ma:default="2016" ma:format="Dropdown" ma:internalName="Year">
      <xsd:simpleType>
        <xsd:restriction base="dms:Choice"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Date_x0020_Submitted xmlns="6453c5db-76eb-45a5-99f7-3b29c6940e8d" xsi:nil="true"/>
    <Date_x0020_Approved xmlns="6453c5db-76eb-45a5-99f7-3b29c6940e8d" xsi:nil="true"/>
    <Approved_x0020_Version xmlns="6453c5db-76eb-45a5-99f7-3b29c6940e8d" xsi:nil="true"/>
    <UNISON_x0020_Source_x0020_URL xmlns="6453c5db-76eb-45a5-99f7-3b29c6940e8d">
      <Url xsi:nil="true"/>
      <Description xsi:nil="true"/>
    </UNISON_x0020_Source_x0020_URL>
    <UNISON_x0020_Target_x0020_URL xmlns="6453c5db-76eb-45a5-99f7-3b29c6940e8d">
      <Url xsi:nil="true"/>
      <Description xsi:nil="true"/>
    </UNISON_x0020_Target_x0020_URL>
    <Approver xmlns="67471b49-edeb-4958-9b36-847e8cc975c3" xsi:nil="true"/>
    <Submitter xmlns="67471b49-edeb-4958-9b36-847e8cc975c3" xsi:nil="true"/>
    <SOG_x0020_Work_x0020_Area xmlns="6453c5db-76eb-45a5-99f7-3b29c6940e8d">1</SOG_x0020_Work_x0020_Area>
    <Year xmlns="6453c5db-76eb-45a5-99f7-3b29c6940e8d">2016</Year>
    <_dlc_DocId xmlns="67471b49-edeb-4958-9b36-847e8cc975c3">WME3PDMH3E3U-1223487000-602</_dlc_DocId>
    <_dlc_DocIdUrl xmlns="67471b49-edeb-4958-9b36-847e8cc975c3">
      <Url>http://sp.reg.unison.org.uk/East/SOG/_layouts/15/DocIdRedir.aspx?ID=WME3PDMH3E3U-1223487000-602</Url>
      <Description>WME3PDMH3E3U-1223487000-602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6E3E-35E8-4AC3-BF08-F015BE9CB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F9FB4-D215-436F-A8E3-AA2B74FC478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757B0C0-0306-4902-BC24-4FD2189DDE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85824DC-B61B-4A83-A3A3-F0B3DBCA28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8302A7-38B8-4118-82D1-2514B9281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6453c5db-76eb-45a5-99f7-3b29c6940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0736A9A-0944-4C16-921E-29A373DA9985}">
  <ds:schemaRefs>
    <ds:schemaRef ds:uri="http://schemas.microsoft.com/office/2006/metadata/properties"/>
    <ds:schemaRef ds:uri="6453c5db-76eb-45a5-99f7-3b29c6940e8d"/>
    <ds:schemaRef ds:uri="67471b49-edeb-4958-9b36-847e8cc975c3"/>
  </ds:schemaRefs>
</ds:datastoreItem>
</file>

<file path=customXml/itemProps7.xml><?xml version="1.0" encoding="utf-8"?>
<ds:datastoreItem xmlns:ds="http://schemas.openxmlformats.org/officeDocument/2006/customXml" ds:itemID="{C0CFBD7F-4FD5-4F6C-959D-AAB0A8C1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application form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Application Form</vt:lpstr>
    </vt:vector>
  </TitlesOfParts>
  <Company>hrs graphics</Company>
  <LinksUpToDate>false</LinksUpToDate>
  <CharactersWithSpaces>1821</CharactersWithSpaces>
  <SharedDoc>false</SharedDoc>
  <HLinks>
    <vt:vector size="12" baseType="variant">
      <vt:variant>
        <vt:i4>7733276</vt:i4>
      </vt:variant>
      <vt:variant>
        <vt:i4>0</vt:i4>
      </vt:variant>
      <vt:variant>
        <vt:i4>0</vt:i4>
      </vt:variant>
      <vt:variant>
        <vt:i4>5</vt:i4>
      </vt:variant>
      <vt:variant>
        <vt:lpwstr>mailto:easterneducation@unison.co.uk</vt:lpwstr>
      </vt:variant>
      <vt:variant>
        <vt:lpwstr/>
      </vt:variant>
      <vt:variant>
        <vt:i4>6881372</vt:i4>
      </vt:variant>
      <vt:variant>
        <vt:i4>3812</vt:i4>
      </vt:variant>
      <vt:variant>
        <vt:i4>1025</vt:i4>
      </vt:variant>
      <vt:variant>
        <vt:i4>1</vt:i4>
      </vt:variant>
      <vt:variant>
        <vt:lpwstr>cid:image001.png@01CF8B0A.7D3B0EF0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Application Form</dc:title>
  <dc:creator>winess</dc:creator>
  <cp:lastModifiedBy>NONE</cp:lastModifiedBy>
  <cp:revision>2</cp:revision>
  <cp:lastPrinted>2014-06-18T16:16:00Z</cp:lastPrinted>
  <dcterms:created xsi:type="dcterms:W3CDTF">2016-10-25T13:28:00Z</dcterms:created>
  <dcterms:modified xsi:type="dcterms:W3CDTF">2016-10-25T13:28:00Z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0x010100A9DE9660F5F97C4897EF4852E8DF1CE90200B4FADB496D15DF4F9DE8F152223DA6FD</vt:lpwstr>
  </property>
  <property fmtid="{D5CDD505-2E9C-101B-9397-08002B2CF9AE}" pid="3" name="Std Document Type">
    <vt:lpwstr>90</vt:lpwstr>
  </property>
  <property fmtid="{D5CDD505-2E9C-101B-9397-08002B2CF9AE}" pid="4" name="ContentType">
    <vt:lpwstr>Word Document</vt:lpwstr>
  </property>
  <property fmtid="{D5CDD505-2E9C-101B-9397-08002B2CF9AE}" pid="5" name="Month">
    <vt:lpwstr/>
  </property>
  <property fmtid="{D5CDD505-2E9C-101B-9397-08002B2CF9AE}" pid="6" name="Document Type">
    <vt:lpwstr>2</vt:lpwstr>
  </property>
  <property fmtid="{D5CDD505-2E9C-101B-9397-08002B2CF9AE}" pid="7" name="Admin Category">
    <vt:lpwstr>2</vt:lpwstr>
  </property>
  <property fmtid="{D5CDD505-2E9C-101B-9397-08002B2CF9AE}" pid="8" name="_dlc_DocIdItemGuid">
    <vt:lpwstr>f9012f09-a69c-4753-9abc-1430a8fc6ea8</vt:lpwstr>
  </property>
</Properties>
</file>