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Course details</w:t>
      </w:r>
    </w:p>
    <w:p w:rsidR="00B1245E" w:rsidRPr="00CA0267" w:rsidRDefault="00965BD8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ERWC AGM and training event 2019</w:t>
      </w:r>
      <w:r w:rsidR="00B1245E">
        <w:rPr>
          <w:u w:val="single"/>
        </w:rPr>
        <w:tab/>
      </w:r>
    </w:p>
    <w:p w:rsidR="00B1245E" w:rsidRDefault="00965BD8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 xml:space="preserve">Holiday Inn, Abbots Lane, Eight Ash Green, </w:t>
      </w:r>
      <w:r w:rsidR="00E2586E">
        <w:rPr>
          <w:u w:val="single"/>
        </w:rPr>
        <w:t xml:space="preserve"> </w:t>
      </w:r>
      <w:r w:rsidR="00B1245E">
        <w:rPr>
          <w:u w:val="single"/>
        </w:rPr>
        <w:tab/>
      </w:r>
    </w:p>
    <w:p w:rsidR="00B1245E" w:rsidRPr="00CA0267" w:rsidRDefault="00965BD8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Colchester, CO6 3QL</w:t>
      </w:r>
      <w:bookmarkStart w:id="0" w:name="_GoBack"/>
      <w:bookmarkEnd w:id="0"/>
      <w:r w:rsidR="00B1245E">
        <w:rPr>
          <w:u w:val="single"/>
        </w:rPr>
        <w:tab/>
      </w:r>
    </w:p>
    <w:p w:rsidR="003C02C0" w:rsidRPr="003C02C0" w:rsidRDefault="003C02C0" w:rsidP="005A2F47">
      <w:pPr>
        <w:pStyle w:val="Headings"/>
        <w:spacing w:line="276" w:lineRule="auto"/>
        <w:rPr>
          <w:rFonts w:ascii="Arial" w:hAnsi="Arial" w:cs="Arial"/>
          <w:b/>
          <w:sz w:val="12"/>
          <w:szCs w:val="12"/>
        </w:rPr>
      </w:pP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3C02C0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Last N</w:t>
      </w:r>
      <w:r w:rsidR="00B1245E" w:rsidRPr="00CA0267">
        <w:rPr>
          <w:u w:val="single"/>
        </w:rPr>
        <w:t>ame</w:t>
      </w:r>
      <w:r w:rsidR="00B1245E"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Membership no.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3C02C0" w:rsidRPr="00CA0267" w:rsidRDefault="003C02C0" w:rsidP="003C02C0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3C02C0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 xml:space="preserve">Day Time </w:t>
      </w:r>
      <w:r w:rsidR="001C3A40">
        <w:rPr>
          <w:u w:val="single"/>
        </w:rPr>
        <w:t>Tel</w:t>
      </w:r>
      <w:r w:rsidR="00B1245E" w:rsidRPr="00CA0267">
        <w:rPr>
          <w:u w:val="single"/>
        </w:rPr>
        <w:t xml:space="preserve"> no.</w:t>
      </w:r>
      <w:r w:rsidR="00B1245E">
        <w:rPr>
          <w:u w:val="single"/>
        </w:rPr>
        <w:tab/>
      </w:r>
    </w:p>
    <w:p w:rsidR="003C02C0" w:rsidRPr="00CA0267" w:rsidRDefault="003C02C0" w:rsidP="003C02C0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Home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FC1C93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>
        <w:rPr>
          <w:b/>
          <w:szCs w:val="22"/>
          <w:u w:val="single"/>
        </w:rPr>
        <w:t>P</w:t>
      </w:r>
      <w:r w:rsidR="00D61469" w:rsidRPr="005A2F47">
        <w:rPr>
          <w:b/>
          <w:szCs w:val="22"/>
          <w:u w:val="single"/>
        </w:rPr>
        <w:t>lease provide your email address below</w:t>
      </w:r>
      <w:r>
        <w:rPr>
          <w:b/>
          <w:szCs w:val="22"/>
          <w:u w:val="single"/>
        </w:rPr>
        <w:t xml:space="preserve"> </w:t>
      </w:r>
      <w:r w:rsidR="00836752">
        <w:rPr>
          <w:b/>
          <w:szCs w:val="22"/>
          <w:u w:val="single"/>
        </w:rPr>
        <w:t>so we can send</w:t>
      </w:r>
      <w:r>
        <w:rPr>
          <w:b/>
          <w:szCs w:val="22"/>
          <w:u w:val="single"/>
        </w:rPr>
        <w:t xml:space="preserve"> joining instructions by email</w:t>
      </w:r>
      <w:r w:rsidR="00D61469" w:rsidRPr="005A2F47">
        <w:rPr>
          <w:b/>
          <w:szCs w:val="22"/>
          <w:u w:val="single"/>
        </w:rPr>
        <w:t>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Yes</w:t>
      </w:r>
      <w:r>
        <w:t xml:space="preserve">  /  N</w:t>
      </w:r>
      <w:r w:rsidRPr="00CA0267">
        <w:t>o</w:t>
      </w:r>
    </w:p>
    <w:p w:rsidR="00880495" w:rsidRPr="00CA0267" w:rsidRDefault="00880495" w:rsidP="00B1245E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  <w:t>Yes</w:t>
      </w:r>
      <w:r>
        <w:t xml:space="preserve">  /  No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r w:rsidRPr="00CA0267">
        <w:t>Yes</w:t>
      </w:r>
      <w:r>
        <w:t xml:space="preserve">  /  N</w:t>
      </w:r>
      <w:r w:rsidRPr="00CA0267">
        <w:t>o</w:t>
      </w:r>
    </w:p>
    <w:p w:rsidR="00B1245E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 xml:space="preserve">Do you need </w:t>
      </w:r>
      <w:r w:rsidR="003C02C0">
        <w:t>learning support e.g large print, materials in a particular colour</w:t>
      </w:r>
      <w:r w:rsidR="00B1245E">
        <w:tab/>
      </w:r>
      <w:r w:rsidR="00B1245E" w:rsidRPr="00CA0267">
        <w:t>Yes</w:t>
      </w:r>
      <w:r w:rsidR="00B1245E">
        <w:t xml:space="preserve">  /  N</w:t>
      </w:r>
      <w:r w:rsidR="00B1245E" w:rsidRPr="00CA0267">
        <w:t>o</w:t>
      </w:r>
    </w:p>
    <w:p w:rsidR="005B641C" w:rsidRDefault="005B641C" w:rsidP="00B1245E">
      <w:pPr>
        <w:pStyle w:val="Text"/>
        <w:tabs>
          <w:tab w:val="right" w:pos="4678"/>
        </w:tabs>
        <w:spacing w:after="85"/>
        <w:rPr>
          <w:b/>
        </w:rPr>
      </w:pP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1C3A40">
        <w:rPr>
          <w:b/>
        </w:rPr>
        <w:t>If you have answered yes to any of the above please give details</w:t>
      </w:r>
      <w:r w:rsidRPr="00CA0267">
        <w:t>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E972FF" w:rsidRPr="00CA0267" w:rsidRDefault="00E972FF" w:rsidP="00E972FF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102E78" w:rsidRPr="00CA0267" w:rsidRDefault="00102E78" w:rsidP="00102E78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102E78" w:rsidRPr="00CA0267" w:rsidRDefault="00102E78" w:rsidP="00102E78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880495" w:rsidRPr="008D212E" w:rsidRDefault="00880495" w:rsidP="008D212E">
      <w:pPr>
        <w:pStyle w:val="NoSpacing"/>
        <w:rPr>
          <w:sz w:val="12"/>
          <w:szCs w:val="12"/>
        </w:rPr>
      </w:pPr>
    </w:p>
    <w:p w:rsidR="00C77055" w:rsidRPr="00C77055" w:rsidRDefault="003C02C0" w:rsidP="00B1245E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CONTACT NAME AND TELEPHONE NUMBER IN CASE OF EMERGENCY</w:t>
      </w:r>
    </w:p>
    <w:p w:rsidR="00102E78" w:rsidRPr="00CA0267" w:rsidRDefault="00102E78" w:rsidP="00102E78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>
        <w:rPr>
          <w:u w:val="single"/>
        </w:rPr>
        <w:t>Name</w:t>
      </w:r>
      <w:r w:rsidRPr="00CA0267">
        <w:rPr>
          <w:u w:val="single"/>
        </w:rPr>
        <w:tab/>
      </w:r>
    </w:p>
    <w:p w:rsidR="00102E78" w:rsidRPr="00CA0267" w:rsidRDefault="00102E78" w:rsidP="00102E78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>
        <w:rPr>
          <w:u w:val="single"/>
        </w:rPr>
        <w:t>Contact Number</w:t>
      </w:r>
      <w:r w:rsidRPr="00CA0267">
        <w:rPr>
          <w:u w:val="single"/>
        </w:rPr>
        <w:tab/>
      </w:r>
    </w:p>
    <w:p w:rsidR="001C3A40" w:rsidRDefault="001C3A40" w:rsidP="00B1245E">
      <w:pPr>
        <w:pStyle w:val="Headings"/>
        <w:rPr>
          <w:rFonts w:ascii="Arial" w:hAnsi="Arial" w:cs="Arial"/>
          <w:b/>
          <w:sz w:val="16"/>
          <w:szCs w:val="16"/>
        </w:rPr>
      </w:pPr>
    </w:p>
    <w:p w:rsidR="00E2586E" w:rsidRDefault="00E2586E" w:rsidP="00B1245E">
      <w:pPr>
        <w:pStyle w:val="Headings"/>
        <w:rPr>
          <w:rFonts w:ascii="Arial" w:hAnsi="Arial" w:cs="Arial"/>
          <w:b/>
          <w:sz w:val="16"/>
          <w:szCs w:val="16"/>
        </w:rPr>
      </w:pPr>
    </w:p>
    <w:p w:rsidR="00E2586E" w:rsidRDefault="00E2586E" w:rsidP="00B1245E">
      <w:pPr>
        <w:pStyle w:val="Headings"/>
        <w:rPr>
          <w:rFonts w:ascii="Arial" w:hAnsi="Arial" w:cs="Arial"/>
          <w:b/>
          <w:sz w:val="16"/>
          <w:szCs w:val="16"/>
        </w:rPr>
      </w:pPr>
    </w:p>
    <w:p w:rsidR="00E2586E" w:rsidRDefault="00E2586E" w:rsidP="00B1245E">
      <w:pPr>
        <w:pStyle w:val="Headings"/>
        <w:rPr>
          <w:rFonts w:ascii="Arial" w:hAnsi="Arial" w:cs="Arial"/>
          <w:b/>
          <w:sz w:val="16"/>
          <w:szCs w:val="16"/>
        </w:rPr>
      </w:pP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>Do you identify yourself as being:</w:t>
      </w:r>
    </w:p>
    <w:p w:rsidR="00B1245E" w:rsidRPr="001C3A40" w:rsidRDefault="00B1245E" w:rsidP="005A2F47">
      <w:pPr>
        <w:pStyle w:val="Text"/>
        <w:spacing w:line="240" w:lineRule="auto"/>
        <w:rPr>
          <w:sz w:val="16"/>
          <w:szCs w:val="16"/>
        </w:rPr>
      </w:pPr>
    </w:p>
    <w:p w:rsidR="00142461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>Asian or Asian British</w:t>
      </w:r>
    </w:p>
    <w:p w:rsidR="00142461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Bangladeshi</w:t>
      </w: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142461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</w:t>
      </w:r>
      <w:r>
        <w:t>sian UK</w:t>
      </w: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</w:t>
      </w:r>
      <w:r>
        <w:t>sian Other</w:t>
      </w:r>
    </w:p>
    <w:p w:rsidR="00142461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>Black &amp; Black British</w:t>
      </w: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Black UK</w:t>
      </w:r>
    </w:p>
    <w:p w:rsidR="00142461" w:rsidRDefault="00142461" w:rsidP="00142461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Black Other</w:t>
      </w:r>
    </w:p>
    <w:p w:rsidR="00E057E2" w:rsidRPr="00E057E2" w:rsidRDefault="00E057E2" w:rsidP="00E057E2">
      <w:pPr>
        <w:pStyle w:val="NoSpacing"/>
        <w:rPr>
          <w:sz w:val="12"/>
          <w:szCs w:val="12"/>
        </w:rPr>
      </w:pPr>
    </w:p>
    <w:p w:rsidR="00142461" w:rsidRPr="00CA0267" w:rsidRDefault="00142461" w:rsidP="00142461">
      <w:pPr>
        <w:pStyle w:val="Text"/>
        <w:tabs>
          <w:tab w:val="left" w:pos="1560"/>
          <w:tab w:val="left" w:pos="1985"/>
        </w:tabs>
      </w:pPr>
      <w:r w:rsidRPr="00CA0267">
        <w:t xml:space="preserve">Chinese </w:t>
      </w:r>
      <w:r w:rsidR="00E057E2">
        <w:tab/>
      </w:r>
      <w:r>
        <w:sym w:font="Webdings" w:char="F063"/>
      </w:r>
      <w:r>
        <w:t xml:space="preserve">  </w:t>
      </w:r>
      <w:r w:rsidRPr="00CA0267">
        <w:t>Chinese</w:t>
      </w:r>
    </w:p>
    <w:p w:rsidR="00E057E2" w:rsidRPr="00E057E2" w:rsidRDefault="00E057E2" w:rsidP="00E057E2">
      <w:pPr>
        <w:pStyle w:val="NoSpacing"/>
        <w:rPr>
          <w:sz w:val="12"/>
          <w:szCs w:val="12"/>
        </w:rPr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="00E057E2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="00E057E2">
        <w:t>White UK</w:t>
      </w:r>
    </w:p>
    <w:p w:rsidR="00B1245E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 xml:space="preserve">White </w:t>
      </w:r>
      <w:r w:rsidR="00102E78">
        <w:t>O</w:t>
      </w:r>
      <w:r w:rsidR="00E057E2">
        <w:t>ther</w:t>
      </w:r>
    </w:p>
    <w:p w:rsidR="00E057E2" w:rsidRPr="00E057E2" w:rsidRDefault="00E057E2" w:rsidP="00E057E2">
      <w:pPr>
        <w:pStyle w:val="NoSpacing"/>
        <w:rPr>
          <w:sz w:val="12"/>
          <w:szCs w:val="12"/>
        </w:rPr>
      </w:pPr>
    </w:p>
    <w:p w:rsidR="00B1245E" w:rsidRPr="00CA0267" w:rsidRDefault="00142461" w:rsidP="00B1245E">
      <w:pPr>
        <w:pStyle w:val="Text"/>
        <w:tabs>
          <w:tab w:val="left" w:pos="1560"/>
          <w:tab w:val="left" w:pos="1985"/>
        </w:tabs>
      </w:pPr>
      <w:r>
        <w:t>Other</w:t>
      </w:r>
      <w:r w:rsidR="00B1245E" w:rsidRPr="00CA0267">
        <w:tab/>
      </w:r>
      <w:r w:rsidR="00B1245E">
        <w:sym w:font="Webdings" w:char="F063"/>
      </w:r>
      <w:r w:rsidR="00B1245E">
        <w:t xml:space="preserve">  </w:t>
      </w:r>
      <w:r w:rsidR="00B1245E"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142461" w:rsidRPr="00142461" w:rsidRDefault="00142461" w:rsidP="005A2F47">
      <w:pPr>
        <w:pStyle w:val="Text"/>
        <w:tabs>
          <w:tab w:val="right" w:pos="4678"/>
        </w:tabs>
        <w:spacing w:after="85" w:line="240" w:lineRule="auto"/>
        <w:rPr>
          <w:rFonts w:cs="Arial"/>
          <w:szCs w:val="22"/>
        </w:rPr>
      </w:pPr>
      <w:r w:rsidRPr="00142461">
        <w:rPr>
          <w:rFonts w:cs="Arial"/>
          <w:szCs w:val="22"/>
        </w:rPr>
        <w:t>Age Group</w:t>
      </w:r>
    </w:p>
    <w:p w:rsidR="00142461" w:rsidRDefault="00142461" w:rsidP="00142461">
      <w:pPr>
        <w:pStyle w:val="NoSpacing"/>
        <w:rPr>
          <w:rFonts w:ascii="Arial" w:hAnsi="Arial" w:cs="Arial"/>
          <w:sz w:val="22"/>
          <w:szCs w:val="22"/>
        </w:rPr>
      </w:pPr>
      <w:r w:rsidRPr="00142461">
        <w:rPr>
          <w:rFonts w:ascii="Arial" w:hAnsi="Arial" w:cs="Arial"/>
          <w:sz w:val="22"/>
          <w:szCs w:val="22"/>
        </w:rPr>
        <w:t xml:space="preserve">16 – 26 </w:t>
      </w:r>
      <w:r w:rsidRPr="00142461">
        <w:rPr>
          <w:rFonts w:ascii="Arial" w:hAnsi="Arial" w:cs="Arial"/>
          <w:sz w:val="22"/>
          <w:szCs w:val="22"/>
        </w:rPr>
        <w:sym w:font="Webdings" w:char="F063"/>
      </w:r>
      <w:r w:rsidR="001C3A40">
        <w:rPr>
          <w:rFonts w:ascii="Arial" w:hAnsi="Arial" w:cs="Arial"/>
          <w:sz w:val="22"/>
          <w:szCs w:val="22"/>
        </w:rPr>
        <w:tab/>
      </w:r>
      <w:r w:rsidRPr="00142461">
        <w:rPr>
          <w:rFonts w:ascii="Arial" w:hAnsi="Arial" w:cs="Arial"/>
          <w:sz w:val="22"/>
          <w:szCs w:val="22"/>
        </w:rPr>
        <w:tab/>
        <w:t xml:space="preserve">27 – 39 </w:t>
      </w:r>
      <w:r w:rsidRPr="00142461">
        <w:rPr>
          <w:rFonts w:ascii="Arial" w:hAnsi="Arial" w:cs="Arial"/>
          <w:sz w:val="22"/>
          <w:szCs w:val="22"/>
        </w:rPr>
        <w:sym w:font="Webdings" w:char="F063"/>
      </w:r>
    </w:p>
    <w:p w:rsidR="00E057E2" w:rsidRPr="00E057E2" w:rsidRDefault="00E057E2" w:rsidP="00142461">
      <w:pPr>
        <w:pStyle w:val="NoSpacing"/>
        <w:rPr>
          <w:rFonts w:ascii="Arial" w:hAnsi="Arial" w:cs="Arial"/>
          <w:sz w:val="12"/>
          <w:szCs w:val="12"/>
        </w:rPr>
      </w:pPr>
    </w:p>
    <w:p w:rsidR="00142461" w:rsidRPr="00142461" w:rsidRDefault="00142461" w:rsidP="00142461">
      <w:pPr>
        <w:pStyle w:val="NoSpacing"/>
        <w:rPr>
          <w:rFonts w:ascii="Arial" w:hAnsi="Arial" w:cs="Arial"/>
          <w:sz w:val="22"/>
          <w:szCs w:val="22"/>
        </w:rPr>
      </w:pPr>
      <w:r w:rsidRPr="00142461">
        <w:rPr>
          <w:rFonts w:ascii="Arial" w:hAnsi="Arial" w:cs="Arial"/>
          <w:sz w:val="22"/>
          <w:szCs w:val="22"/>
        </w:rPr>
        <w:t>40 – 49</w:t>
      </w:r>
      <w:r>
        <w:rPr>
          <w:rFonts w:ascii="Arial" w:hAnsi="Arial" w:cs="Arial"/>
          <w:sz w:val="22"/>
          <w:szCs w:val="22"/>
        </w:rPr>
        <w:t xml:space="preserve"> </w:t>
      </w:r>
      <w:r>
        <w:sym w:font="Webdings" w:char="F063"/>
      </w:r>
      <w:r w:rsidR="001C3A40">
        <w:tab/>
      </w:r>
      <w:r w:rsidRPr="00142461">
        <w:rPr>
          <w:rFonts w:ascii="Arial" w:hAnsi="Arial" w:cs="Arial"/>
          <w:sz w:val="22"/>
          <w:szCs w:val="22"/>
        </w:rPr>
        <w:tab/>
        <w:t>50+</w:t>
      </w:r>
      <w:r>
        <w:rPr>
          <w:rFonts w:ascii="Arial" w:hAnsi="Arial" w:cs="Arial"/>
          <w:sz w:val="22"/>
          <w:szCs w:val="22"/>
        </w:rPr>
        <w:t xml:space="preserve"> </w:t>
      </w:r>
      <w:r>
        <w:sym w:font="Webdings" w:char="F063"/>
      </w:r>
    </w:p>
    <w:p w:rsidR="00142461" w:rsidRPr="001C3A40" w:rsidRDefault="00142461" w:rsidP="001C3A40">
      <w:pPr>
        <w:pStyle w:val="NoSpacing"/>
        <w:rPr>
          <w:sz w:val="16"/>
          <w:szCs w:val="16"/>
        </w:rPr>
      </w:pPr>
    </w:p>
    <w:p w:rsidR="00E1161C" w:rsidRDefault="00E1161C" w:rsidP="005A2F47">
      <w:pPr>
        <w:pStyle w:val="Text"/>
        <w:tabs>
          <w:tab w:val="right" w:pos="4678"/>
        </w:tabs>
        <w:spacing w:after="85" w:line="240" w:lineRule="auto"/>
      </w:pPr>
      <w:r>
        <w:t>----------------------------------------------------------------</w:t>
      </w:r>
    </w:p>
    <w:p w:rsidR="00170E85" w:rsidRDefault="00170E85" w:rsidP="00B775EE">
      <w:pPr>
        <w:pStyle w:val="Text"/>
        <w:rPr>
          <w:szCs w:val="22"/>
        </w:rPr>
      </w:pPr>
      <w:r>
        <w:rPr>
          <w:b/>
          <w:szCs w:val="22"/>
        </w:rPr>
        <w:t>All applications must ask their Branch Secretary / Branch Education Officer to complete this section</w:t>
      </w:r>
      <w:r w:rsidR="006D3870">
        <w:rPr>
          <w:b/>
          <w:szCs w:val="22"/>
        </w:rPr>
        <w:t>. Cost is £75 per person for non-committee members.</w:t>
      </w:r>
    </w:p>
    <w:p w:rsidR="00170E85" w:rsidRDefault="00170E85" w:rsidP="00B775EE">
      <w:pPr>
        <w:pStyle w:val="Text"/>
        <w:spacing w:line="240" w:lineRule="auto"/>
        <w:rPr>
          <w:sz w:val="16"/>
          <w:szCs w:val="16"/>
        </w:rPr>
      </w:pPr>
    </w:p>
    <w:p w:rsidR="00170E85" w:rsidRDefault="00170E85" w:rsidP="00F454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Cs w:val="22"/>
        </w:rPr>
      </w:pPr>
      <w:r>
        <w:rPr>
          <w:b/>
          <w:szCs w:val="22"/>
        </w:rPr>
        <w:t>FOR BRANCH ACTION</w:t>
      </w:r>
    </w:p>
    <w:p w:rsidR="00170E85" w:rsidRDefault="00170E85" w:rsidP="00F454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  <w:szCs w:val="20"/>
        </w:rPr>
      </w:pPr>
      <w:r>
        <w:rPr>
          <w:b/>
          <w:sz w:val="20"/>
          <w:szCs w:val="20"/>
        </w:rPr>
        <w:t>(NB the applicant cannot sign their own form)</w:t>
      </w:r>
    </w:p>
    <w:p w:rsidR="00170E85" w:rsidRDefault="00170E85" w:rsidP="00F454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</w:pPr>
    </w:p>
    <w:p w:rsidR="00170E85" w:rsidRDefault="00170E85" w:rsidP="00F454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This application is supported by the Branch</w:t>
      </w:r>
    </w:p>
    <w:p w:rsidR="00170E85" w:rsidRDefault="00170E85" w:rsidP="00F454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</w:pPr>
    </w:p>
    <w:p w:rsidR="00170E85" w:rsidRDefault="00170E85" w:rsidP="00F454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261"/>
          <w:tab w:val="right" w:pos="4678"/>
        </w:tabs>
        <w:rPr>
          <w:u w:val="single"/>
        </w:rPr>
      </w:pPr>
      <w:r>
        <w:rPr>
          <w:u w:val="single"/>
        </w:rPr>
        <w:t>Signed</w:t>
      </w:r>
      <w:r>
        <w:rPr>
          <w:u w:val="single"/>
        </w:rPr>
        <w:tab/>
        <w:t>Date</w:t>
      </w:r>
      <w:r>
        <w:rPr>
          <w:u w:val="single"/>
        </w:rPr>
        <w:tab/>
      </w:r>
    </w:p>
    <w:p w:rsidR="00170E85" w:rsidRDefault="00170E85" w:rsidP="00F454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</w:p>
    <w:p w:rsidR="00170E85" w:rsidRDefault="00170E85" w:rsidP="00F454A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</w:p>
    <w:p w:rsidR="00170E85" w:rsidRDefault="00170E85" w:rsidP="00F454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right" w:pos="4678"/>
        </w:tabs>
        <w:spacing w:after="85" w:line="240" w:lineRule="auto"/>
        <w:rPr>
          <w:u w:val="single"/>
        </w:rPr>
      </w:pPr>
      <w:r>
        <w:rPr>
          <w:u w:val="single"/>
        </w:rPr>
        <w:t>Branch Position</w:t>
      </w:r>
      <w:r>
        <w:rPr>
          <w:u w:val="single"/>
        </w:rPr>
        <w:tab/>
      </w:r>
    </w:p>
    <w:p w:rsidR="00170E85" w:rsidRDefault="00170E85" w:rsidP="00F454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16"/>
          <w:szCs w:val="16"/>
        </w:rPr>
      </w:pPr>
    </w:p>
    <w:p w:rsidR="006D3870" w:rsidRDefault="006D3870" w:rsidP="00B1245E">
      <w:pPr>
        <w:pStyle w:val="Text"/>
        <w:rPr>
          <w:b/>
        </w:rPr>
      </w:pPr>
    </w:p>
    <w:p w:rsidR="00DE3FC5" w:rsidRPr="006D3870" w:rsidRDefault="006D3870" w:rsidP="00B1245E">
      <w:pPr>
        <w:pStyle w:val="Text"/>
        <w:rPr>
          <w:b/>
        </w:rPr>
      </w:pPr>
      <w:r>
        <w:rPr>
          <w:b/>
        </w:rPr>
        <w:t>Please r</w:t>
      </w:r>
      <w:r w:rsidR="00B1245E" w:rsidRPr="00CA0267">
        <w:rPr>
          <w:b/>
        </w:rPr>
        <w:t xml:space="preserve">eturn to: </w:t>
      </w:r>
      <w:r>
        <w:t xml:space="preserve">Natalie Platts at </w:t>
      </w:r>
      <w:r w:rsidR="00BE3285">
        <w:t>n.platts</w:t>
      </w:r>
      <w:r w:rsidR="0058783B">
        <w:t>@unison.co.uk</w:t>
      </w:r>
    </w:p>
    <w:sectPr w:rsidR="00DE3FC5" w:rsidRPr="006D3870" w:rsidSect="001C3A40">
      <w:headerReference w:type="default" r:id="rId13"/>
      <w:footerReference w:type="default" r:id="rId14"/>
      <w:pgSz w:w="11899" w:h="16840"/>
      <w:pgMar w:top="1418" w:right="697" w:bottom="709" w:left="851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28" w:rsidRDefault="00807C28">
      <w:r>
        <w:separator/>
      </w:r>
    </w:p>
  </w:endnote>
  <w:endnote w:type="continuationSeparator" w:id="0">
    <w:p w:rsidR="00807C28" w:rsidRDefault="0080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78" w:rsidRPr="005D6747" w:rsidRDefault="00102E78" w:rsidP="005D6747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28" w:rsidRDefault="00807C28">
      <w:r>
        <w:separator/>
      </w:r>
    </w:p>
  </w:footnote>
  <w:footnote w:type="continuationSeparator" w:id="0">
    <w:p w:rsidR="00807C28" w:rsidRDefault="00807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78" w:rsidRDefault="00102E78" w:rsidP="001C3A40">
    <w:pPr>
      <w:pStyle w:val="Header"/>
      <w:tabs>
        <w:tab w:val="left" w:pos="7230"/>
      </w:tabs>
    </w:pPr>
    <w:r w:rsidRPr="003C02C0">
      <w:rPr>
        <w:b/>
        <w:sz w:val="44"/>
        <w:szCs w:val="44"/>
      </w:rPr>
      <w:t>Application Form</w:t>
    </w:r>
    <w:r w:rsidRPr="003C02C0">
      <w:rPr>
        <w:b/>
      </w:rPr>
      <w:tab/>
    </w:r>
    <w:r w:rsidRPr="003C02C0">
      <w:rPr>
        <w:b/>
      </w:rPr>
      <w:tab/>
    </w:r>
    <w:r w:rsidR="00E2586E">
      <w:rPr>
        <w:b/>
        <w:noProof/>
        <w:lang w:eastAsia="en-GB"/>
      </w:rPr>
      <w:drawing>
        <wp:inline distT="0" distB="0" distL="0" distR="0">
          <wp:extent cx="1295400" cy="685800"/>
          <wp:effectExtent l="0" t="0" r="0" b="0"/>
          <wp:docPr id="1" name="Picture 2" descr="cid:image001.png@01CF8B0A.7D3B0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CF8B0A.7D3B0E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D350B"/>
    <w:rsid w:val="00032666"/>
    <w:rsid w:val="00064FDA"/>
    <w:rsid w:val="00065714"/>
    <w:rsid w:val="000B570E"/>
    <w:rsid w:val="00100BB2"/>
    <w:rsid w:val="00102E78"/>
    <w:rsid w:val="00104866"/>
    <w:rsid w:val="00114718"/>
    <w:rsid w:val="0013265B"/>
    <w:rsid w:val="00135389"/>
    <w:rsid w:val="001419F4"/>
    <w:rsid w:val="00142461"/>
    <w:rsid w:val="00170E85"/>
    <w:rsid w:val="00196AB8"/>
    <w:rsid w:val="001C3A40"/>
    <w:rsid w:val="001D3925"/>
    <w:rsid w:val="0021745D"/>
    <w:rsid w:val="00256B54"/>
    <w:rsid w:val="00284FE6"/>
    <w:rsid w:val="00296CAC"/>
    <w:rsid w:val="002E17E8"/>
    <w:rsid w:val="00315EE9"/>
    <w:rsid w:val="0039168C"/>
    <w:rsid w:val="003C02C0"/>
    <w:rsid w:val="0047191D"/>
    <w:rsid w:val="00475554"/>
    <w:rsid w:val="004C49CD"/>
    <w:rsid w:val="004C6810"/>
    <w:rsid w:val="004F14D4"/>
    <w:rsid w:val="0050736A"/>
    <w:rsid w:val="0051655F"/>
    <w:rsid w:val="00581D60"/>
    <w:rsid w:val="0058783B"/>
    <w:rsid w:val="005A2F47"/>
    <w:rsid w:val="005A5D11"/>
    <w:rsid w:val="005B317A"/>
    <w:rsid w:val="005B641C"/>
    <w:rsid w:val="005D6747"/>
    <w:rsid w:val="005E2AD2"/>
    <w:rsid w:val="006837CD"/>
    <w:rsid w:val="006D2D16"/>
    <w:rsid w:val="006D3870"/>
    <w:rsid w:val="006E4237"/>
    <w:rsid w:val="007B0B7F"/>
    <w:rsid w:val="007B2314"/>
    <w:rsid w:val="007E79AC"/>
    <w:rsid w:val="00807C28"/>
    <w:rsid w:val="00836752"/>
    <w:rsid w:val="008368B2"/>
    <w:rsid w:val="00880495"/>
    <w:rsid w:val="00892F88"/>
    <w:rsid w:val="008D212E"/>
    <w:rsid w:val="00930122"/>
    <w:rsid w:val="00933B91"/>
    <w:rsid w:val="00965BD8"/>
    <w:rsid w:val="00966E3D"/>
    <w:rsid w:val="009A4E26"/>
    <w:rsid w:val="009D47CD"/>
    <w:rsid w:val="009D4EF4"/>
    <w:rsid w:val="00A066F7"/>
    <w:rsid w:val="00A769D3"/>
    <w:rsid w:val="00AB5065"/>
    <w:rsid w:val="00B1245E"/>
    <w:rsid w:val="00B13CF5"/>
    <w:rsid w:val="00B5797F"/>
    <w:rsid w:val="00B71CEE"/>
    <w:rsid w:val="00B775EE"/>
    <w:rsid w:val="00BB5C07"/>
    <w:rsid w:val="00BE3285"/>
    <w:rsid w:val="00C224D0"/>
    <w:rsid w:val="00C77055"/>
    <w:rsid w:val="00CA376B"/>
    <w:rsid w:val="00CB2914"/>
    <w:rsid w:val="00CC0811"/>
    <w:rsid w:val="00D120C1"/>
    <w:rsid w:val="00D12F2F"/>
    <w:rsid w:val="00D36C1B"/>
    <w:rsid w:val="00D54942"/>
    <w:rsid w:val="00D61469"/>
    <w:rsid w:val="00D8629A"/>
    <w:rsid w:val="00DB3BDA"/>
    <w:rsid w:val="00DE3FC5"/>
    <w:rsid w:val="00DE584C"/>
    <w:rsid w:val="00E057E2"/>
    <w:rsid w:val="00E077E5"/>
    <w:rsid w:val="00E1161C"/>
    <w:rsid w:val="00E25630"/>
    <w:rsid w:val="00E2586E"/>
    <w:rsid w:val="00E94E85"/>
    <w:rsid w:val="00E972FF"/>
    <w:rsid w:val="00F1245E"/>
    <w:rsid w:val="00F454A1"/>
    <w:rsid w:val="00F506D6"/>
    <w:rsid w:val="00F63217"/>
    <w:rsid w:val="00FA11DF"/>
    <w:rsid w:val="00FC1C93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92"/>
    <w:rPr>
      <w:sz w:val="24"/>
      <w:szCs w:val="24"/>
    </w:rPr>
  </w:style>
  <w:style w:type="character" w:styleId="Hyperlink">
    <w:name w:val="Hyperlink"/>
    <w:basedOn w:val="DefaultParagraphFont"/>
    <w:rsid w:val="00DE3F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7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4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C02C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8B0A.7D3B0EF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ate_x0020_Submitted xmlns="d8a0d65c-12e6-435b-8eb7-cef11db9ec6c" xsi:nil="true"/>
    <Date_x0020_Approved xmlns="d8a0d65c-12e6-435b-8eb7-cef11db9ec6c" xsi:nil="true"/>
    <Approved_x0020_Version xmlns="d8a0d65c-12e6-435b-8eb7-cef11db9ec6c" xsi:nil="true"/>
    <UNISON_x0020_Source_x0020_URL xmlns="d8a0d65c-12e6-435b-8eb7-cef11db9ec6c">
      <Url xsi:nil="true"/>
      <Description xsi:nil="true"/>
    </UNISON_x0020_Source_x0020_URL>
    <UNISON_x0020_Target_x0020_URL xmlns="d8a0d65c-12e6-435b-8eb7-cef11db9ec6c">
      <Url xsi:nil="true"/>
      <Description xsi:nil="true"/>
    </UNISON_x0020_Target_x0020_URL>
    <Approver xmlns="67471b49-edeb-4958-9b36-847e8cc975c3" xsi:nil="true"/>
    <Submitter xmlns="67471b49-edeb-4958-9b36-847e8cc975c3" xsi:nil="true"/>
    <Year xmlns="d8a0d65c-12e6-435b-8eb7-cef11db9ec6c">2016</Year>
    <SOG_x0020_Work_x0020_Area xmlns="d8a0d65c-12e6-435b-8eb7-cef11db9ec6c">8</SOG_x0020_Work_x0020_Area>
    <_dlc_DocId xmlns="67471b49-edeb-4958-9b36-847e8cc975c3">WME3PDMH3E3U-1445348246-236</_dlc_DocId>
    <_dlc_DocIdUrl xmlns="67471b49-edeb-4958-9b36-847e8cc975c3">
      <Url>http://sp.reg.unison.org.uk/East/SOG/_layouts/15/DocIdRedir.aspx?ID=WME3PDMH3E3U-1445348246-236</Url>
      <Description>WME3PDMH3E3U-1445348246-236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4DC1DD00B3BB0942B3BB7F984D6EBE45" ma:contentTypeVersion="9" ma:contentTypeDescription="Create a new Word Document" ma:contentTypeScope="" ma:versionID="c2f8a996b1660db9401c94af6e616926">
  <xsd:schema xmlns:xsd="http://www.w3.org/2001/XMLSchema" xmlns:xs="http://www.w3.org/2001/XMLSchema" xmlns:p="http://schemas.microsoft.com/office/2006/metadata/properties" xmlns:ns2="67471b49-edeb-4958-9b36-847e8cc975c3" xmlns:ns3="d8a0d65c-12e6-435b-8eb7-cef11db9ec6c" targetNamespace="http://schemas.microsoft.com/office/2006/metadata/properties" ma:root="true" ma:fieldsID="3d646552084aac1d7e78d3b01e17c042" ns2:_="" ns3:_="">
    <xsd:import namespace="67471b49-edeb-4958-9b36-847e8cc975c3"/>
    <xsd:import namespace="d8a0d65c-12e6-435b-8eb7-cef11db9ec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SOG_x0020_Work_x0020_Area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0d65c-12e6-435b-8eb7-cef11db9ec6c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OG_x0020_Work_x0020_Area" ma:index="18" ma:displayName="SOG Work Area" ma:list="{25c2c0d9-b5d4-4515-bcba-a26c7960c77f}" ma:internalName="SOG_x0020_Work_x0020_Area" ma:readOnly="false" ma:showField="Title">
      <xsd:simpleType>
        <xsd:restriction base="dms:Lookup"/>
      </xsd:simpleType>
    </xsd:element>
    <xsd:element name="Year" ma:index="19" nillable="true" ma:displayName="Year" ma:default="2016" ma:format="Dropdown" ma:internalName="Year">
      <xsd:simpleType>
        <xsd:restriction base="dms:Choice"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6E3E-35E8-4AC3-BF08-F015BE9CB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B2AB3-B06C-48FB-B185-333EDDE7BDD3}">
  <ds:schemaRefs>
    <ds:schemaRef ds:uri="http://schemas.microsoft.com/office/2006/metadata/properties"/>
    <ds:schemaRef ds:uri="d8a0d65c-12e6-435b-8eb7-cef11db9ec6c"/>
    <ds:schemaRef ds:uri="67471b49-edeb-4958-9b36-847e8cc975c3"/>
  </ds:schemaRefs>
</ds:datastoreItem>
</file>

<file path=customXml/itemProps3.xml><?xml version="1.0" encoding="utf-8"?>
<ds:datastoreItem xmlns:ds="http://schemas.openxmlformats.org/officeDocument/2006/customXml" ds:itemID="{100DE0DC-19AF-4FF4-AEFB-5CEADACF3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d8a0d65c-12e6-435b-8eb7-cef11db9e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2FFF4-3B27-451A-B107-43C0500E0C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57B0C0-0306-4902-BC24-4FD2189DDE1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CBF9FB4-D215-436F-A8E3-AA2B74FC478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14625C0-5316-4C6B-92E3-F265DA13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RWC Policy and AGM application form 2016</vt:lpstr>
    </vt:vector>
  </TitlesOfParts>
  <Company>hrs graphics</Company>
  <LinksUpToDate>false</LinksUpToDate>
  <CharactersWithSpaces>1587</CharactersWithSpaces>
  <SharedDoc>false</SharedDoc>
  <HLinks>
    <vt:vector size="6" baseType="variant">
      <vt:variant>
        <vt:i4>6881372</vt:i4>
      </vt:variant>
      <vt:variant>
        <vt:i4>3752</vt:i4>
      </vt:variant>
      <vt:variant>
        <vt:i4>1025</vt:i4>
      </vt:variant>
      <vt:variant>
        <vt:i4>1</vt:i4>
      </vt:variant>
      <vt:variant>
        <vt:lpwstr>cid:image001.png@01CF8B0A.7D3B0EF0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RWC Policy and AGM application form 2016</dc:title>
  <dc:creator>winess</dc:creator>
  <cp:lastModifiedBy>rodieja</cp:lastModifiedBy>
  <cp:revision>2</cp:revision>
  <cp:lastPrinted>2014-06-18T17:16:00Z</cp:lastPrinted>
  <dcterms:created xsi:type="dcterms:W3CDTF">2019-11-07T10:45:00Z</dcterms:created>
  <dcterms:modified xsi:type="dcterms:W3CDTF">2019-11-07T10:45:00Z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0x010100A9DE9660F5F97C4897EF4852E8DF1CE902004DC1DD00B3BB0942B3BB7F984D6EBE45</vt:lpwstr>
  </property>
  <property fmtid="{D5CDD505-2E9C-101B-9397-08002B2CF9AE}" pid="3" name="Std Document Type">
    <vt:lpwstr>90</vt:lpwstr>
  </property>
  <property fmtid="{D5CDD505-2E9C-101B-9397-08002B2CF9AE}" pid="4" name="ContentType">
    <vt:lpwstr>Word Document</vt:lpwstr>
  </property>
  <property fmtid="{D5CDD505-2E9C-101B-9397-08002B2CF9AE}" pid="5" name="Month">
    <vt:lpwstr/>
  </property>
  <property fmtid="{D5CDD505-2E9C-101B-9397-08002B2CF9AE}" pid="6" name="Year">
    <vt:lpwstr/>
  </property>
  <property fmtid="{D5CDD505-2E9C-101B-9397-08002B2CF9AE}" pid="7" name="Admin Category">
    <vt:lpwstr>2</vt:lpwstr>
  </property>
  <property fmtid="{D5CDD505-2E9C-101B-9397-08002B2CF9AE}" pid="8" name="_dlc_DocIdItemGuid">
    <vt:lpwstr>3f3e11aa-7d86-4488-b56d-9e1c67bc3b22</vt:lpwstr>
  </property>
</Properties>
</file>